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09C" w:rsidRPr="00E7161A" w:rsidRDefault="00302C55">
      <w:pPr>
        <w:rPr>
          <w:b/>
          <w:sz w:val="28"/>
          <w:szCs w:val="28"/>
        </w:rPr>
      </w:pPr>
      <w:r w:rsidRPr="00E7161A">
        <w:rPr>
          <w:b/>
          <w:sz w:val="28"/>
          <w:szCs w:val="28"/>
        </w:rPr>
        <w:t>Model medewerker</w:t>
      </w:r>
      <w:r w:rsidR="00D03DC0" w:rsidRPr="00E7161A">
        <w:rPr>
          <w:b/>
          <w:sz w:val="28"/>
          <w:szCs w:val="28"/>
        </w:rPr>
        <w:t>-</w:t>
      </w:r>
      <w:r w:rsidRPr="00E7161A">
        <w:rPr>
          <w:b/>
          <w:sz w:val="28"/>
          <w:szCs w:val="28"/>
        </w:rPr>
        <w:t>overeenkomst</w:t>
      </w:r>
      <w:r w:rsidR="00152CC2">
        <w:rPr>
          <w:b/>
          <w:sz w:val="28"/>
          <w:szCs w:val="28"/>
        </w:rPr>
        <w:t xml:space="preserve"> lokale omroep</w:t>
      </w:r>
    </w:p>
    <w:p w:rsidR="00D03DC0" w:rsidRDefault="00D03DC0" w:rsidP="00E7161A">
      <w:pPr>
        <w:rPr>
          <w:b/>
        </w:rPr>
      </w:pPr>
      <w:r w:rsidRPr="00E7161A">
        <w:rPr>
          <w:b/>
        </w:rPr>
        <w:t xml:space="preserve">Inleiding </w:t>
      </w:r>
    </w:p>
    <w:p w:rsidR="00022BB1" w:rsidRDefault="005F7363" w:rsidP="00022BB1">
      <w:r>
        <w:t>Bij d</w:t>
      </w:r>
      <w:r w:rsidRPr="005F7363">
        <w:t>e publieke</w:t>
      </w:r>
      <w:r w:rsidR="001B0098">
        <w:t xml:space="preserve"> lokale omroepen</w:t>
      </w:r>
      <w:r>
        <w:t xml:space="preserve"> zijn vooral en met name vrijwilligers actief. </w:t>
      </w:r>
      <w:r w:rsidR="00417BC6">
        <w:t xml:space="preserve">Zij houden de lokale omroep draaiende en zorgen er voor dat de lokale omroep radio- en televisieprogramma’s uitzendt en actief is op internet/sociale media. </w:t>
      </w:r>
      <w:r w:rsidR="00621476">
        <w:t xml:space="preserve">Het is van belang, mede ten behoeve van de continuïteit van het functioneren van de lokale omroep, dat de rechten en plichten van zowel de lokale omroep als van de vrijwilliger/medewerker worden vastgelegd. </w:t>
      </w:r>
      <w:r w:rsidR="00E60FAF">
        <w:t xml:space="preserve">Daartoe stelt de NLPO dit model medewerker-overeenkomst beschikbaar. </w:t>
      </w:r>
    </w:p>
    <w:p w:rsidR="00E549EE" w:rsidRDefault="00E549EE" w:rsidP="00E7161A">
      <w:r>
        <w:t>De modelovereenkomst, die</w:t>
      </w:r>
      <w:r w:rsidR="00022BB1">
        <w:t xml:space="preserve"> zoals gezegd</w:t>
      </w:r>
      <w:r w:rsidR="00D03DC0">
        <w:t xml:space="preserve"> </w:t>
      </w:r>
      <w:r w:rsidR="00022BB1">
        <w:t xml:space="preserve">met name bedoeld is </w:t>
      </w:r>
      <w:r w:rsidR="00D03DC0">
        <w:t>voor de onbetaalde medewerkers (vrijwilligers)</w:t>
      </w:r>
      <w:r w:rsidR="00022BB1">
        <w:t xml:space="preserve"> van de lokale omroep, houdt rekening met hetgeen in de m</w:t>
      </w:r>
      <w:r w:rsidR="00D03DC0">
        <w:t>odelstatuten en and</w:t>
      </w:r>
      <w:r w:rsidR="00022BB1">
        <w:t>ere modelreglementen van de NLPO</w:t>
      </w:r>
      <w:r>
        <w:t xml:space="preserve"> is opgenomen over</w:t>
      </w:r>
      <w:r w:rsidR="00D03DC0">
        <w:t xml:space="preserve"> de relatie tussen </w:t>
      </w:r>
      <w:r>
        <w:t xml:space="preserve">de </w:t>
      </w:r>
      <w:r w:rsidR="00D03DC0">
        <w:t>medewerke</w:t>
      </w:r>
      <w:r>
        <w:t xml:space="preserve">rs en de lokale omroep. De modelovereenkomst </w:t>
      </w:r>
      <w:r w:rsidR="00D03DC0">
        <w:t xml:space="preserve">is gebaseerd op </w:t>
      </w:r>
      <w:r>
        <w:t>overeenkomsten die worden afgesloten in andere sectoren waarin vrijwilligers actief zijn</w:t>
      </w:r>
      <w:r w:rsidR="00D03DC0">
        <w:t>. Op onderdelen is rekening gehouden met specifieke omstandigheden, welke zi</w:t>
      </w:r>
      <w:r>
        <w:t>ch bij de lokale omroepen</w:t>
      </w:r>
      <w:r w:rsidR="00D03DC0">
        <w:t xml:space="preserve"> voordoen. </w:t>
      </w:r>
      <w:r w:rsidR="00D72D67">
        <w:t xml:space="preserve">De inwerkingtreding van de Algemene verordening gegevensbescherming (AVG) is in de modelovereenkomst verwerkt.  </w:t>
      </w:r>
    </w:p>
    <w:p w:rsidR="00022BB1" w:rsidRDefault="00320D6D" w:rsidP="00B130D3">
      <w:r>
        <w:t>De modelovereenkomst</w:t>
      </w:r>
      <w:r w:rsidR="00022BB1">
        <w:t xml:space="preserve"> st</w:t>
      </w:r>
      <w:r>
        <w:t>elt de NLPO ook beschikbaar ten behoeve van</w:t>
      </w:r>
      <w:r w:rsidR="00022BB1">
        <w:t xml:space="preserve"> het verkrijgen van het Keurmerk Nederlandse Streekomroepen. </w:t>
      </w:r>
      <w:r w:rsidR="00B130D3">
        <w:t>Wat het keurmerk inhoudt en op welke wijze</w:t>
      </w:r>
      <w:r>
        <w:t xml:space="preserve"> een lokale omroep </w:t>
      </w:r>
      <w:r w:rsidR="00B130D3">
        <w:t>daarvoor</w:t>
      </w:r>
      <w:r>
        <w:t xml:space="preserve"> in aanmerking kan komen</w:t>
      </w:r>
      <w:r w:rsidR="00B130D3">
        <w:t>, zijn omschreven op de NLPO-site onder de noemer Keurmerk.</w:t>
      </w:r>
      <w:r>
        <w:t xml:space="preserve">  </w:t>
      </w:r>
    </w:p>
    <w:p w:rsidR="00022BB1" w:rsidRDefault="00320D6D" w:rsidP="00022BB1">
      <w:pPr>
        <w:rPr>
          <w:b/>
        </w:rPr>
      </w:pPr>
      <w:r>
        <w:rPr>
          <w:b/>
        </w:rPr>
        <w:t>Gebruik modelovereenkomst</w:t>
      </w:r>
    </w:p>
    <w:p w:rsidR="00320D6D" w:rsidRDefault="00320D6D" w:rsidP="00320D6D">
      <w:r>
        <w:t>Hoewel deze publicatie met zorg is samengesteld kan de NLPO geen aansprakelijkheid aanvaarden voor eventuele gevolgen van het gebruik van de modelovereen</w:t>
      </w:r>
      <w:r>
        <w:lastRenderedPageBreak/>
        <w:t>komst. Graag verneemt de NLPO uw opmerkingen naar aanleiding van de modelovereenkomst, zodat deze, wanneer daartoe aanleiding bestaat, kan worden aangepast.</w:t>
      </w:r>
    </w:p>
    <w:p w:rsidR="009C0A93" w:rsidRDefault="009C0A93" w:rsidP="00320D6D"/>
    <w:p w:rsidR="009C0A93" w:rsidRDefault="00D72D67" w:rsidP="00320D6D">
      <w:r>
        <w:t>(DO/22-11-2019</w:t>
      </w:r>
      <w:r w:rsidR="00B576B9">
        <w:t>)</w:t>
      </w:r>
    </w:p>
    <w:p w:rsidR="009C0A93" w:rsidRDefault="009C0A93" w:rsidP="00320D6D"/>
    <w:p w:rsidR="009C0A93" w:rsidRDefault="009C0A93" w:rsidP="00320D6D"/>
    <w:p w:rsidR="009C0A93" w:rsidRDefault="009C0A93" w:rsidP="00320D6D"/>
    <w:p w:rsidR="009C0A93" w:rsidRDefault="009C0A93" w:rsidP="00320D6D"/>
    <w:p w:rsidR="009C0A93" w:rsidRDefault="009C0A93" w:rsidP="00320D6D"/>
    <w:p w:rsidR="009C0A93" w:rsidRDefault="009C0A93" w:rsidP="00320D6D"/>
    <w:p w:rsidR="009C0A93" w:rsidRDefault="009C0A93" w:rsidP="00320D6D"/>
    <w:p w:rsidR="009C0A93" w:rsidRDefault="009C0A93" w:rsidP="00320D6D"/>
    <w:p w:rsidR="009C0A93" w:rsidRDefault="009C0A93" w:rsidP="00320D6D"/>
    <w:p w:rsidR="009C0A93" w:rsidRDefault="009C0A93" w:rsidP="00320D6D"/>
    <w:p w:rsidR="00985F9B" w:rsidRDefault="00985F9B" w:rsidP="009C0A93"/>
    <w:p w:rsidR="002B1B44" w:rsidRPr="00985F9B" w:rsidRDefault="002B1B44" w:rsidP="00985F9B">
      <w:pPr>
        <w:rPr>
          <w:b/>
          <w:sz w:val="28"/>
          <w:szCs w:val="28"/>
        </w:rPr>
      </w:pPr>
      <w:r w:rsidRPr="009C0A93">
        <w:rPr>
          <w:b/>
          <w:sz w:val="28"/>
          <w:szCs w:val="28"/>
        </w:rPr>
        <w:t>Medewerker</w:t>
      </w:r>
      <w:r w:rsidR="009C0A93" w:rsidRPr="009C0A93">
        <w:rPr>
          <w:b/>
          <w:sz w:val="28"/>
          <w:szCs w:val="28"/>
        </w:rPr>
        <w:t>-</w:t>
      </w:r>
      <w:r w:rsidRPr="009C0A93">
        <w:rPr>
          <w:b/>
          <w:sz w:val="28"/>
          <w:szCs w:val="28"/>
        </w:rPr>
        <w:t xml:space="preserve">overeenkomst </w:t>
      </w:r>
      <w:r w:rsidR="00152CC2">
        <w:rPr>
          <w:b/>
          <w:sz w:val="28"/>
          <w:szCs w:val="28"/>
        </w:rPr>
        <w:t>lokale omroep</w:t>
      </w:r>
    </w:p>
    <w:p w:rsidR="002B1B44" w:rsidRDefault="002B1B44" w:rsidP="009C0A93">
      <w:r>
        <w:t xml:space="preserve">De ondergetekenden: </w:t>
      </w:r>
    </w:p>
    <w:p w:rsidR="00272A8F" w:rsidRDefault="00272A8F" w:rsidP="009C0A93">
      <w:r>
        <w:t xml:space="preserve">……………………………………………………..(naam en adres omroep), vertegenwoordigd door </w:t>
      </w:r>
    </w:p>
    <w:p w:rsidR="00272A8F" w:rsidRDefault="00272A8F" w:rsidP="009C0A93">
      <w:r>
        <w:t>……………………………………………………..(</w:t>
      </w:r>
      <w:r w:rsidR="002B1B44">
        <w:t>naam en functie ondergetekende)</w:t>
      </w:r>
    </w:p>
    <w:p w:rsidR="002B1B44" w:rsidRDefault="002B1B44" w:rsidP="00272A8F">
      <w:r>
        <w:t>verder te no</w:t>
      </w:r>
      <w:r w:rsidR="009C0A93">
        <w:t>emen: de lokale omroep en</w:t>
      </w:r>
      <w:r>
        <w:t xml:space="preserve"> </w:t>
      </w:r>
    </w:p>
    <w:p w:rsidR="00272A8F" w:rsidRDefault="00272A8F" w:rsidP="009C0A93">
      <w:r>
        <w:lastRenderedPageBreak/>
        <w:t>……………………………………………………..</w:t>
      </w:r>
      <w:r w:rsidR="009C0A93">
        <w:t xml:space="preserve">(naam, </w:t>
      </w:r>
      <w:r w:rsidR="002B1B44">
        <w:t>adres</w:t>
      </w:r>
      <w:r w:rsidR="009C0A93">
        <w:t>, geboortedatum</w:t>
      </w:r>
      <w:r w:rsidR="002B1B44">
        <w:t xml:space="preserve">) </w:t>
      </w:r>
    </w:p>
    <w:p w:rsidR="009C0A93" w:rsidRDefault="002B1B44" w:rsidP="009C0A93">
      <w:r>
        <w:t xml:space="preserve">verder te noemen: medewerker </w:t>
      </w:r>
    </w:p>
    <w:p w:rsidR="002B1B44" w:rsidRDefault="00272A8F" w:rsidP="00272A8F">
      <w:r>
        <w:t xml:space="preserve">komen het </w:t>
      </w:r>
      <w:r w:rsidR="002B1B44">
        <w:t xml:space="preserve">volgende overeen: </w:t>
      </w:r>
    </w:p>
    <w:p w:rsidR="002B1B44" w:rsidRDefault="002B1B44" w:rsidP="009C0A93">
      <w:r>
        <w:t xml:space="preserve">AARD VAN DE OVEREENKOMST </w:t>
      </w:r>
    </w:p>
    <w:p w:rsidR="009C0A93" w:rsidRDefault="002B1B44" w:rsidP="009C0A93">
      <w:r>
        <w:t xml:space="preserve">Artikel 1 </w:t>
      </w:r>
    </w:p>
    <w:p w:rsidR="00F46EF0" w:rsidRDefault="009C0A93" w:rsidP="00F46EF0">
      <w:pPr>
        <w:pStyle w:val="Lijstalinea"/>
        <w:numPr>
          <w:ilvl w:val="0"/>
          <w:numId w:val="4"/>
        </w:numPr>
      </w:pPr>
      <w:r>
        <w:t xml:space="preserve">Deze </w:t>
      </w:r>
      <w:r w:rsidR="002B1B44">
        <w:t>overeenkomst regelt nader de rechten en plichten tussen de medewerk</w:t>
      </w:r>
      <w:r>
        <w:t>er en de lokale omroep</w:t>
      </w:r>
      <w:r w:rsidR="002B1B44">
        <w:t>, onverminderd hetgeen daaromtrent in de statuten en andere regelinge</w:t>
      </w:r>
      <w:r>
        <w:t>n</w:t>
      </w:r>
      <w:r w:rsidR="00F46EF0">
        <w:t>/reglementen</w:t>
      </w:r>
      <w:r>
        <w:t xml:space="preserve"> van de lokale omroep is opgenomen</w:t>
      </w:r>
      <w:r w:rsidR="002B1B44">
        <w:t xml:space="preserve">. Een exemplaar van de statuten en </w:t>
      </w:r>
      <w:r w:rsidR="00F46EF0">
        <w:t xml:space="preserve">van </w:t>
      </w:r>
      <w:r w:rsidR="002B1B44">
        <w:t>deze regelingen</w:t>
      </w:r>
      <w:r w:rsidR="00F46EF0">
        <w:t>/reglementen</w:t>
      </w:r>
      <w:r w:rsidR="002B1B44">
        <w:t xml:space="preserve"> wordt aan de medewerker ter beschikking gesteld. </w:t>
      </w:r>
    </w:p>
    <w:p w:rsidR="002B1B44" w:rsidRDefault="002B1B44" w:rsidP="00F46EF0">
      <w:pPr>
        <w:pStyle w:val="Lijstalinea"/>
        <w:numPr>
          <w:ilvl w:val="0"/>
          <w:numId w:val="4"/>
        </w:numPr>
      </w:pPr>
      <w:r>
        <w:t>Deze overeenkomst is geen arbeidsovereenkomst in de zin van het Burg</w:t>
      </w:r>
      <w:r w:rsidR="00F46EF0">
        <w:t>erlijk Wetboek en g</w:t>
      </w:r>
      <w:r>
        <w:t xml:space="preserve">een arbeidsverhouding in de betekenis van het Buitengewoon Besluit Arbeidsverhoudingen. </w:t>
      </w:r>
    </w:p>
    <w:p w:rsidR="002B1B44" w:rsidRDefault="002B1B44" w:rsidP="00F46EF0">
      <w:r>
        <w:t xml:space="preserve">WERKZAAMHEDEN </w:t>
      </w:r>
    </w:p>
    <w:p w:rsidR="00F46EF0" w:rsidRDefault="002B1B44" w:rsidP="00F46EF0">
      <w:r>
        <w:t xml:space="preserve">Artikel 2 </w:t>
      </w:r>
    </w:p>
    <w:p w:rsidR="002B1B44" w:rsidRDefault="002B1B44" w:rsidP="00F46EF0">
      <w:pPr>
        <w:pStyle w:val="Lijstalinea"/>
        <w:numPr>
          <w:ilvl w:val="0"/>
          <w:numId w:val="2"/>
        </w:numPr>
      </w:pPr>
      <w:r>
        <w:t>De medewerker verricht ten behoev</w:t>
      </w:r>
      <w:r w:rsidR="00F46EF0">
        <w:t>e van de lokale omroep</w:t>
      </w:r>
      <w:r w:rsidR="002552DF">
        <w:t xml:space="preserve"> de volgende werkzaamheden: </w:t>
      </w:r>
      <w:r>
        <w:t xml:space="preserve"> </w:t>
      </w:r>
      <w:r w:rsidR="003D0988">
        <w:t xml:space="preserve">   </w:t>
      </w:r>
      <w:r>
        <w:t xml:space="preserve">. . . . . . . . . . . . . . . . . . . . . . . . . . </w:t>
      </w:r>
    </w:p>
    <w:p w:rsidR="003D0988" w:rsidRDefault="00EB047F" w:rsidP="003D0988">
      <w:pPr>
        <w:pStyle w:val="Lijstalinea"/>
        <w:numPr>
          <w:ilvl w:val="0"/>
          <w:numId w:val="2"/>
        </w:numPr>
      </w:pPr>
      <w:r>
        <w:t>I</w:t>
      </w:r>
      <w:r w:rsidR="002B1B44">
        <w:t>ncidentee</w:t>
      </w:r>
      <w:r w:rsidR="00F46EF0">
        <w:t>l kan van de medewerker verlangd</w:t>
      </w:r>
      <w:r w:rsidR="002B1B44">
        <w:t xml:space="preserve"> worden </w:t>
      </w:r>
      <w:r w:rsidR="003D0988">
        <w:t xml:space="preserve">(ook) </w:t>
      </w:r>
      <w:r w:rsidR="002B1B44">
        <w:t>andere werkzaamhe</w:t>
      </w:r>
      <w:r w:rsidR="003D0988">
        <w:t>den te verrichten naast de in het vorige lid omschreven werkzaamheden.</w:t>
      </w:r>
    </w:p>
    <w:p w:rsidR="002B1B44" w:rsidRDefault="003D0988" w:rsidP="003D0988">
      <w:pPr>
        <w:pStyle w:val="Lijstalinea"/>
        <w:numPr>
          <w:ilvl w:val="0"/>
          <w:numId w:val="2"/>
        </w:numPr>
      </w:pPr>
      <w:r>
        <w:t>In onderling overleg kunnen de werkzaamheden, zoals in het eerste lid omschreven, worden gewijzigd; indien de medewerker dat verlangt, wordt daartoe een nieuwe medewerker-overeenkomst gesloten.</w:t>
      </w:r>
    </w:p>
    <w:p w:rsidR="002B1B44" w:rsidRDefault="002B1B44" w:rsidP="00F46EF0">
      <w:r>
        <w:t xml:space="preserve">DUUR </w:t>
      </w:r>
      <w:r w:rsidR="00C32227">
        <w:t>EN BEEINDIGING VAN DE OVEREENKOMST</w:t>
      </w:r>
      <w:r>
        <w:t xml:space="preserve"> </w:t>
      </w:r>
    </w:p>
    <w:p w:rsidR="002552DF" w:rsidRDefault="002552DF" w:rsidP="002552DF">
      <w:r>
        <w:t xml:space="preserve">Artikel 3 </w:t>
      </w:r>
    </w:p>
    <w:p w:rsidR="002B1B44" w:rsidRDefault="002B1B44" w:rsidP="002552DF">
      <w:pPr>
        <w:pStyle w:val="Lijstalinea"/>
        <w:numPr>
          <w:ilvl w:val="0"/>
          <w:numId w:val="5"/>
        </w:numPr>
      </w:pPr>
      <w:r>
        <w:lastRenderedPageBreak/>
        <w:t>De overeenkomst gaat in per . . . . . . . . . . . . . . . en i</w:t>
      </w:r>
      <w:r w:rsidR="002552DF">
        <w:t>s aangegaan voor onbepaalde tijd</w:t>
      </w:r>
      <w:r>
        <w:t xml:space="preserve">/eindigt op (doorhalen wat niet van toepassing is) . . . . . . . . . . . . . . . </w:t>
      </w:r>
    </w:p>
    <w:p w:rsidR="002B1B44" w:rsidRDefault="00E85251" w:rsidP="002B1B44">
      <w:pPr>
        <w:pStyle w:val="Lijstalinea"/>
        <w:numPr>
          <w:ilvl w:val="0"/>
          <w:numId w:val="5"/>
        </w:numPr>
      </w:pPr>
      <w:r>
        <w:t>De overeenkomst kan te allen tijde eenzijdig worden beëindigd</w:t>
      </w:r>
      <w:r w:rsidR="002B1B44">
        <w:t xml:space="preserve">. </w:t>
      </w:r>
    </w:p>
    <w:p w:rsidR="002B1B44" w:rsidRDefault="002B1B44" w:rsidP="002552DF">
      <w:r>
        <w:t xml:space="preserve">WERKTIJDEN/VERHINDERING </w:t>
      </w:r>
    </w:p>
    <w:p w:rsidR="00C32227" w:rsidRDefault="002B1B44" w:rsidP="00C32227">
      <w:r>
        <w:t xml:space="preserve">Artikel 4 </w:t>
      </w:r>
    </w:p>
    <w:p w:rsidR="00C32227" w:rsidRDefault="002B1B44" w:rsidP="00C32227">
      <w:pPr>
        <w:pStyle w:val="Lijstalinea"/>
        <w:numPr>
          <w:ilvl w:val="0"/>
          <w:numId w:val="1"/>
        </w:numPr>
      </w:pPr>
      <w:r>
        <w:t>De medewerker verricht de werkzaamh</w:t>
      </w:r>
      <w:r w:rsidR="00C32227">
        <w:t>eden op de tijden die</w:t>
      </w:r>
      <w:r>
        <w:t xml:space="preserve"> in overle</w:t>
      </w:r>
      <w:r w:rsidR="00C32227">
        <w:t xml:space="preserve">g met de lokale omroep zijn overeengekomen. </w:t>
      </w:r>
    </w:p>
    <w:p w:rsidR="002B1B44" w:rsidRDefault="002B1B44" w:rsidP="00C32227">
      <w:pPr>
        <w:pStyle w:val="Lijstalinea"/>
        <w:numPr>
          <w:ilvl w:val="0"/>
          <w:numId w:val="1"/>
        </w:numPr>
      </w:pPr>
      <w:r>
        <w:t>Bij verhindering als gevolg van ziekte of anderszins, stelt de medew</w:t>
      </w:r>
      <w:r w:rsidR="00C32227">
        <w:t>erker de lokale omroep daarvan onverwijld</w:t>
      </w:r>
      <w:r>
        <w:t xml:space="preserve"> op de hoogte. </w:t>
      </w:r>
    </w:p>
    <w:p w:rsidR="002B1B44" w:rsidRDefault="002B1B44" w:rsidP="00DD7B19">
      <w:r>
        <w:t xml:space="preserve">VERGOEDINGEN </w:t>
      </w:r>
    </w:p>
    <w:p w:rsidR="00DD7B19" w:rsidRDefault="002B1B44" w:rsidP="00DD7B19">
      <w:r>
        <w:t xml:space="preserve">Artikel 5 </w:t>
      </w:r>
    </w:p>
    <w:p w:rsidR="002B1B44" w:rsidRDefault="002B1B44" w:rsidP="00DD7B19">
      <w:r>
        <w:t>De medewerker ontvangt geen beloning voor de door hem</w:t>
      </w:r>
      <w:r w:rsidR="00DD7B19">
        <w:t>/haar verrichte werkzaamheden; i</w:t>
      </w:r>
      <w:r>
        <w:t>n voorkomende gevallen vergoedt de lokale omroepin</w:t>
      </w:r>
      <w:r w:rsidR="009D58BC">
        <w:t xml:space="preserve">stelling </w:t>
      </w:r>
      <w:r w:rsidR="00DD7B19">
        <w:t>de onkosten die</w:t>
      </w:r>
      <w:r>
        <w:t xml:space="preserve"> door de medewerker als gevolg van zijn/haar werkzaamheden ten behoev</w:t>
      </w:r>
      <w:r w:rsidR="00DD7B19">
        <w:t>e van</w:t>
      </w:r>
      <w:r w:rsidR="009D58BC">
        <w:t xml:space="preserve"> de lokale omroep zijn gemaakt.</w:t>
      </w:r>
    </w:p>
    <w:p w:rsidR="002B1B44" w:rsidRDefault="002B1B44" w:rsidP="00C519FB">
      <w:r>
        <w:t xml:space="preserve">AUTEURSRECHTEN </w:t>
      </w:r>
    </w:p>
    <w:p w:rsidR="00C519FB" w:rsidRDefault="002B1B44" w:rsidP="00C519FB">
      <w:r>
        <w:t xml:space="preserve">Artikel 6 </w:t>
      </w:r>
    </w:p>
    <w:p w:rsidR="00C519FB" w:rsidRDefault="006F3E4E" w:rsidP="00C519FB">
      <w:r>
        <w:t xml:space="preserve">De auteursrechten die </w:t>
      </w:r>
      <w:r w:rsidR="002B1B44">
        <w:t xml:space="preserve">verbonden </w:t>
      </w:r>
      <w:r>
        <w:t xml:space="preserve">zijn </w:t>
      </w:r>
      <w:r w:rsidR="002B1B44">
        <w:t>aan de werkzaamheden van de medewerker komen</w:t>
      </w:r>
      <w:r>
        <w:t xml:space="preserve"> toe aan de lokale omroep</w:t>
      </w:r>
      <w:r w:rsidR="002B1B44">
        <w:t>, tenzij uitdrukkel</w:t>
      </w:r>
      <w:r>
        <w:t>ijk anders is overeengekomen.</w:t>
      </w:r>
      <w:r w:rsidR="002B1B44">
        <w:t xml:space="preserve"> </w:t>
      </w:r>
    </w:p>
    <w:p w:rsidR="00C519FB" w:rsidRDefault="002B1B44" w:rsidP="00C519FB">
      <w:r>
        <w:t xml:space="preserve">VERZEKERINGEN/REGELING SCHADE </w:t>
      </w:r>
    </w:p>
    <w:p w:rsidR="00C519FB" w:rsidRDefault="00C519FB" w:rsidP="00C519FB">
      <w:r>
        <w:t xml:space="preserve">Artikel 7 </w:t>
      </w:r>
    </w:p>
    <w:p w:rsidR="00E013D4" w:rsidRDefault="00C519FB" w:rsidP="00344151">
      <w:pPr>
        <w:pStyle w:val="Lijstalinea"/>
        <w:numPr>
          <w:ilvl w:val="0"/>
          <w:numId w:val="10"/>
        </w:numPr>
      </w:pPr>
      <w:r>
        <w:t>De lokale omroep</w:t>
      </w:r>
      <w:r w:rsidR="002B1B44">
        <w:t xml:space="preserve"> is verplicht voor de medewerker een </w:t>
      </w:r>
      <w:r w:rsidR="00A15381">
        <w:t>(ongevallen)</w:t>
      </w:r>
      <w:r w:rsidR="002B1B44">
        <w:t xml:space="preserve">verzekering af te sluiten die </w:t>
      </w:r>
    </w:p>
    <w:p w:rsidR="00E013D4" w:rsidRDefault="002B1B44" w:rsidP="00344151">
      <w:pPr>
        <w:pStyle w:val="Lijstalinea"/>
        <w:numPr>
          <w:ilvl w:val="0"/>
          <w:numId w:val="8"/>
        </w:numPr>
        <w:ind w:left="1440"/>
      </w:pPr>
      <w:r>
        <w:lastRenderedPageBreak/>
        <w:t>een ui</w:t>
      </w:r>
      <w:r w:rsidR="00A15381">
        <w:t>tkering garandeert bij overlijden</w:t>
      </w:r>
      <w:r w:rsidR="00E013D4">
        <w:t>;</w:t>
      </w:r>
    </w:p>
    <w:p w:rsidR="00344151" w:rsidRDefault="00E013D4" w:rsidP="00344151">
      <w:pPr>
        <w:pStyle w:val="Lijstalinea"/>
        <w:numPr>
          <w:ilvl w:val="0"/>
          <w:numId w:val="8"/>
        </w:numPr>
        <w:ind w:left="1440"/>
      </w:pPr>
      <w:r>
        <w:t xml:space="preserve">een uitkering garandeert </w:t>
      </w:r>
      <w:r w:rsidR="00A15381">
        <w:t xml:space="preserve">bij gedeeltelijke of </w:t>
      </w:r>
      <w:r w:rsidR="002B1B44">
        <w:t>blijvend</w:t>
      </w:r>
      <w:r w:rsidR="00A15381">
        <w:t>e invaliditeit</w:t>
      </w:r>
      <w:r w:rsidR="00344151">
        <w:t>;</w:t>
      </w:r>
    </w:p>
    <w:p w:rsidR="00344151" w:rsidRDefault="00A15381" w:rsidP="00344151">
      <w:pPr>
        <w:pStyle w:val="Lijstalinea"/>
        <w:numPr>
          <w:ilvl w:val="0"/>
          <w:numId w:val="8"/>
        </w:numPr>
        <w:ind w:left="1440"/>
      </w:pPr>
      <w:r>
        <w:t>een tijdelijke periodieke uitkering garan</w:t>
      </w:r>
      <w:r w:rsidR="00344151">
        <w:t>deert bij arbeidsongeschiktheid;</w:t>
      </w:r>
    </w:p>
    <w:p w:rsidR="00344151" w:rsidRDefault="00344151" w:rsidP="00344151">
      <w:pPr>
        <w:pStyle w:val="Lijstalinea"/>
        <w:numPr>
          <w:ilvl w:val="0"/>
          <w:numId w:val="8"/>
        </w:numPr>
        <w:ind w:left="1440"/>
      </w:pPr>
      <w:r>
        <w:t xml:space="preserve">een uitkering garandeert betreffende de </w:t>
      </w:r>
      <w:r w:rsidR="00E013D4">
        <w:t xml:space="preserve">kosten van de geneeskundige behandeling </w:t>
      </w:r>
    </w:p>
    <w:p w:rsidR="00B576B9" w:rsidRDefault="00A15381" w:rsidP="00B576B9">
      <w:pPr>
        <w:ind w:left="708"/>
      </w:pPr>
      <w:r>
        <w:t>als gevolg</w:t>
      </w:r>
      <w:r w:rsidR="002B1B44">
        <w:t xml:space="preserve"> van een ongeval dat de medewerker tijdens de uitoefening van de werkzaamheden op grond van deze overeenkomst, of op weg naar dez</w:t>
      </w:r>
      <w:r w:rsidR="001C3917">
        <w:t>e werkzaamheden, is overkomen</w:t>
      </w:r>
      <w:r w:rsidR="002B1B44">
        <w:t xml:space="preserve">. </w:t>
      </w:r>
    </w:p>
    <w:p w:rsidR="002B1B44" w:rsidRDefault="002B1B44" w:rsidP="001C3917">
      <w:pPr>
        <w:pStyle w:val="Lijstalinea"/>
        <w:numPr>
          <w:ilvl w:val="0"/>
          <w:numId w:val="10"/>
        </w:numPr>
      </w:pPr>
      <w:r>
        <w:t>Indien de medewerker aansprakelijk wordt gesteld voor schade welke, anders dan door grove schuld of opzet, door hem/haar in de uitoefening van de werkzaamheden op grond van deze overeenkomst is veroorzaakt</w:t>
      </w:r>
      <w:r w:rsidR="00C519FB">
        <w:t>, zal de lokale omroep</w:t>
      </w:r>
      <w:r>
        <w:t xml:space="preserve"> de te vergoeden schade namens de medewerker voldoen, mits de medewerker de lok</w:t>
      </w:r>
      <w:r w:rsidR="00C519FB">
        <w:t>ale omroep</w:t>
      </w:r>
      <w:r>
        <w:t xml:space="preserve"> terstond na het ontstaan van de schade heeft ingelicht, de aansprakelijkheid voor</w:t>
      </w:r>
      <w:r w:rsidR="00EB57D7">
        <w:t xml:space="preserve"> de schade niet heeft erkend, </w:t>
      </w:r>
      <w:r>
        <w:t>de afhandeling van schad</w:t>
      </w:r>
      <w:r w:rsidR="00C519FB">
        <w:t>e aan de lokale omroep overlaat</w:t>
      </w:r>
      <w:r w:rsidR="00EB57D7">
        <w:t xml:space="preserve"> en aan alle overige verzekeringsvoorwaarden heeft voldaan</w:t>
      </w:r>
      <w:r w:rsidR="00C519FB">
        <w:t>; de lokale omroep</w:t>
      </w:r>
      <w:r>
        <w:t xml:space="preserve"> is verplicht voor deze schaderisico's een verzekering af te sluiten. </w:t>
      </w:r>
    </w:p>
    <w:p w:rsidR="00EB57D7" w:rsidRDefault="00EB57D7" w:rsidP="001C3917">
      <w:pPr>
        <w:pStyle w:val="Lijstalinea"/>
        <w:numPr>
          <w:ilvl w:val="0"/>
          <w:numId w:val="10"/>
        </w:numPr>
      </w:pPr>
      <w:r>
        <w:t xml:space="preserve">In het geval dat de medewerker bij de uitoefening van zijn/haar werkzaamheden voor de lokale omroep gebruik maakt van de eigen auto dan heeft hij/zij een ongevallen-inzittendeverzekering afgesloten. </w:t>
      </w:r>
    </w:p>
    <w:p w:rsidR="002B1B44" w:rsidRDefault="00C519FB" w:rsidP="00344151">
      <w:pPr>
        <w:pStyle w:val="Lijstalinea"/>
        <w:numPr>
          <w:ilvl w:val="0"/>
          <w:numId w:val="10"/>
        </w:numPr>
      </w:pPr>
      <w:r>
        <w:t>De lokale omroep</w:t>
      </w:r>
      <w:r w:rsidR="002B1B44">
        <w:t xml:space="preserve"> zal de medewerker niet</w:t>
      </w:r>
      <w:r>
        <w:t xml:space="preserve"> aanspreken voor de schade die</w:t>
      </w:r>
      <w:r w:rsidR="002B1B44">
        <w:t xml:space="preserve"> door de medewerker in de uitoefening van zijn/haar werkzaamhede</w:t>
      </w:r>
      <w:r>
        <w:t>n aan de lokale omroep</w:t>
      </w:r>
      <w:r w:rsidR="002B1B44">
        <w:t xml:space="preserve"> is toegebracht, tenzij er sprake is van grove schuld of opzet van de medewerker, in welk </w:t>
      </w:r>
      <w:r>
        <w:t>geval de lokale omroep van zijn</w:t>
      </w:r>
      <w:r w:rsidR="002B1B44">
        <w:t xml:space="preserve"> recht op schadevergoeding slech</w:t>
      </w:r>
      <w:r>
        <w:t>ts gebruik kan maken, indien hij</w:t>
      </w:r>
      <w:r w:rsidR="002B1B44">
        <w:t xml:space="preserve"> uiterlijk binnen één maand nadat de schade is geconstateerd de medewerker schriftelijk mededeling heeft gedaan van het voornemen tot verhaal te zullen overgaan. </w:t>
      </w:r>
    </w:p>
    <w:p w:rsidR="002B1B44" w:rsidRDefault="00C519FB" w:rsidP="00344151">
      <w:pPr>
        <w:pStyle w:val="Lijstalinea"/>
        <w:numPr>
          <w:ilvl w:val="0"/>
          <w:numId w:val="10"/>
        </w:numPr>
      </w:pPr>
      <w:r>
        <w:lastRenderedPageBreak/>
        <w:t>De lokale omroep</w:t>
      </w:r>
      <w:r w:rsidR="002B1B44">
        <w:t xml:space="preserve"> zal de door de medewerker door eigen toedoen, anders dan door grove schuld of opzet, ten gevolge van de uitoefening van zijn werkzaamheden geleden schade aan de medewerker voldoen. </w:t>
      </w:r>
    </w:p>
    <w:p w:rsidR="00985F9B" w:rsidRDefault="00985F9B" w:rsidP="00C519FB"/>
    <w:p w:rsidR="002B1B44" w:rsidRDefault="002B1B44" w:rsidP="00C519FB">
      <w:r>
        <w:t xml:space="preserve">BEGELEIDING/OPLEIDING </w:t>
      </w:r>
    </w:p>
    <w:p w:rsidR="00C519FB" w:rsidRDefault="00C519FB" w:rsidP="00C519FB">
      <w:r>
        <w:t xml:space="preserve">Artikel 8 </w:t>
      </w:r>
    </w:p>
    <w:p w:rsidR="00C519FB" w:rsidRDefault="00C519FB" w:rsidP="00071EC8">
      <w:r>
        <w:t>De lokale omroep</w:t>
      </w:r>
      <w:r w:rsidR="002B1B44">
        <w:t xml:space="preserve"> draagt in het kader van de</w:t>
      </w:r>
      <w:r w:rsidR="002204DB">
        <w:t xml:space="preserve"> door de medewerker</w:t>
      </w:r>
      <w:r w:rsidR="002B1B44">
        <w:t xml:space="preserve"> te verrichten werkzaamheden zorg voor een passende begeleidin</w:t>
      </w:r>
      <w:r w:rsidR="002204DB">
        <w:t>g en opleiding</w:t>
      </w:r>
      <w:r w:rsidR="002B1B44">
        <w:t xml:space="preserve">. </w:t>
      </w:r>
    </w:p>
    <w:p w:rsidR="004F45BF" w:rsidRDefault="004F45BF" w:rsidP="004F45BF">
      <w:r>
        <w:t>VERWERKING PERSOONSGEGEVENS</w:t>
      </w:r>
    </w:p>
    <w:p w:rsidR="004F45BF" w:rsidRPr="004F45BF" w:rsidRDefault="004F45BF" w:rsidP="004F45BF">
      <w:r>
        <w:t>Artikel 9</w:t>
      </w:r>
    </w:p>
    <w:p w:rsidR="004F45BF" w:rsidRDefault="004F45BF" w:rsidP="004F45BF">
      <w:pPr>
        <w:pStyle w:val="Lijstalinea"/>
        <w:numPr>
          <w:ilvl w:val="0"/>
          <w:numId w:val="11"/>
        </w:numPr>
      </w:pPr>
      <w:r>
        <w:t>De m</w:t>
      </w:r>
      <w:r w:rsidRPr="004F45BF">
        <w:t>edewerker heeft te maken bij de uitvoering de werkzaamheden met verwerking van persoonsgegevens</w:t>
      </w:r>
      <w:r>
        <w:t>.</w:t>
      </w:r>
    </w:p>
    <w:p w:rsidR="004F45BF" w:rsidRDefault="004F45BF" w:rsidP="004F45BF">
      <w:pPr>
        <w:pStyle w:val="Lijstalinea"/>
        <w:numPr>
          <w:ilvl w:val="0"/>
          <w:numId w:val="11"/>
        </w:numPr>
      </w:pPr>
      <w:r w:rsidRPr="004F45BF">
        <w:t>Het begrip “verwerken” omvat alle handelingen met persoonsgegevens zoals: inzien, opslaan, aanpassen, verwijderen, doorsturen naar een andere partij, (terug) sturen naar opdrachtgever.</w:t>
      </w:r>
    </w:p>
    <w:p w:rsidR="004F45BF" w:rsidRDefault="004F45BF" w:rsidP="004F45BF">
      <w:pPr>
        <w:pStyle w:val="Lijstalinea"/>
        <w:numPr>
          <w:ilvl w:val="0"/>
          <w:numId w:val="11"/>
        </w:numPr>
      </w:pPr>
      <w:r>
        <w:t>E</w:t>
      </w:r>
      <w:r w:rsidRPr="004F45BF">
        <w:t>en persoonsgegeven is elk gegeven over een geïdentificeerde of identificeerbare natuurlijke persoon. Dit betekent dat informatie ofwel direct over iemand gaat, ofwel naar deze persoon te herleiden is. Voorbeelden zijn: naam, adres, emailadres, telefoonnummer, de inhoud van e-mail, foto’s, filmpjes, financiële gegevens, BSN, bankrekeningnummers en andere financiële informatie.</w:t>
      </w:r>
    </w:p>
    <w:p w:rsidR="004F45BF" w:rsidRPr="004F45BF" w:rsidRDefault="004F45BF" w:rsidP="004F45BF">
      <w:pPr>
        <w:pStyle w:val="Lijstalinea"/>
        <w:numPr>
          <w:ilvl w:val="0"/>
          <w:numId w:val="11"/>
        </w:numPr>
      </w:pPr>
      <w:r>
        <w:t>D</w:t>
      </w:r>
      <w:r w:rsidRPr="004F45BF">
        <w:t>e medewerker zal:</w:t>
      </w:r>
    </w:p>
    <w:p w:rsidR="004F45BF" w:rsidRDefault="004F45BF" w:rsidP="004F45BF">
      <w:pPr>
        <w:pStyle w:val="Lijstalinea"/>
        <w:numPr>
          <w:ilvl w:val="0"/>
          <w:numId w:val="12"/>
        </w:numPr>
      </w:pPr>
      <w:r w:rsidRPr="004F45BF">
        <w:t>de persoonsgegevens geheimhouden</w:t>
      </w:r>
      <w:r>
        <w:t>;</w:t>
      </w:r>
    </w:p>
    <w:p w:rsidR="004F45BF" w:rsidRDefault="004F45BF" w:rsidP="004F45BF">
      <w:pPr>
        <w:pStyle w:val="Lijstalinea"/>
        <w:numPr>
          <w:ilvl w:val="0"/>
          <w:numId w:val="12"/>
        </w:numPr>
      </w:pPr>
      <w:r w:rsidRPr="004F45BF">
        <w:t>de persoonsgegevens uitsluitend verwerken voor zover dat noodzakelijk is voor het uitvoeren van de werkzaamheden, en deze niet voor eigen (privé) doeleinden verwerken;</w:t>
      </w:r>
    </w:p>
    <w:p w:rsidR="004F45BF" w:rsidRDefault="004F45BF" w:rsidP="004F45BF">
      <w:pPr>
        <w:pStyle w:val="Lijstalinea"/>
        <w:numPr>
          <w:ilvl w:val="0"/>
          <w:numId w:val="12"/>
        </w:numPr>
      </w:pPr>
      <w:r w:rsidRPr="004F45BF">
        <w:lastRenderedPageBreak/>
        <w:t>de persoonsgegevens niet aan een derde buiten</w:t>
      </w:r>
      <w:r>
        <w:t xml:space="preserve"> de organisatie van de lokale omroep</w:t>
      </w:r>
      <w:r w:rsidRPr="004F45BF">
        <w:t xml:space="preserve"> beschikbaar maken, tenzij dat noodzakelijk is voor het uitvoeren van de werkzaamheden en hier toestemming voor is;</w:t>
      </w:r>
    </w:p>
    <w:p w:rsidR="004F45BF" w:rsidRDefault="004F45BF" w:rsidP="004F45BF">
      <w:pPr>
        <w:pStyle w:val="Lijstalinea"/>
        <w:numPr>
          <w:ilvl w:val="0"/>
          <w:numId w:val="12"/>
        </w:numPr>
      </w:pPr>
      <w:r>
        <w:t>de lokale omroep</w:t>
      </w:r>
      <w:r w:rsidRPr="004F45BF">
        <w:t xml:space="preserve"> direct inlichten als toch een onbevoegde derde buiten</w:t>
      </w:r>
      <w:r>
        <w:t xml:space="preserve"> de organisatie van de lokale omroep</w:t>
      </w:r>
      <w:r w:rsidRPr="004F45BF">
        <w:t xml:space="preserve"> toegang heeft tot de persoonsgegevens;</w:t>
      </w:r>
    </w:p>
    <w:p w:rsidR="004F45BF" w:rsidRDefault="004F45BF" w:rsidP="004F45BF">
      <w:pPr>
        <w:pStyle w:val="Lijstalinea"/>
        <w:numPr>
          <w:ilvl w:val="0"/>
          <w:numId w:val="12"/>
        </w:numPr>
      </w:pPr>
      <w:r w:rsidRPr="004F45BF">
        <w:t xml:space="preserve">de beveiligingsmaatregelen binnen </w:t>
      </w:r>
      <w:r>
        <w:t xml:space="preserve">de organisatie van de lokale omroep </w:t>
      </w:r>
      <w:r w:rsidRPr="004F45BF">
        <w:t>voor de persoonsgegevens opvolgen;</w:t>
      </w:r>
    </w:p>
    <w:p w:rsidR="004F45BF" w:rsidRDefault="004F45BF" w:rsidP="00071EC8">
      <w:pPr>
        <w:pStyle w:val="Lijstalinea"/>
        <w:numPr>
          <w:ilvl w:val="0"/>
          <w:numId w:val="12"/>
        </w:numPr>
      </w:pPr>
      <w:r>
        <w:t>de door de lokale omroep</w:t>
      </w:r>
      <w:r w:rsidRPr="004F45BF">
        <w:t xml:space="preserve"> aangegeven andere richtlijnen voor het verwerken van persoonsgegevens</w:t>
      </w:r>
      <w:r w:rsidR="00186748">
        <w:t xml:space="preserve"> opvolgen.</w:t>
      </w:r>
    </w:p>
    <w:p w:rsidR="002B1B44" w:rsidRDefault="002B1B44" w:rsidP="00C519FB">
      <w:r>
        <w:t xml:space="preserve">GETUIGSCHRIFT </w:t>
      </w:r>
    </w:p>
    <w:p w:rsidR="00C519FB" w:rsidRDefault="00186748" w:rsidP="00C519FB">
      <w:r>
        <w:t>Artikel 10</w:t>
      </w:r>
      <w:r w:rsidR="002B1B44">
        <w:t xml:space="preserve"> </w:t>
      </w:r>
    </w:p>
    <w:p w:rsidR="002B1B44" w:rsidRDefault="002B1B44" w:rsidP="00C519FB">
      <w:r>
        <w:t>Op verzoek van de medewerker vers</w:t>
      </w:r>
      <w:r w:rsidR="002204DB">
        <w:t>trekt de lokale omroep</w:t>
      </w:r>
      <w:r>
        <w:t xml:space="preserve"> een getuigschrift waarin vermeld staat: de periode waarin werkzaamheden door medewerker zijn verricht, de aard van de door de medewerker verrichte werkzaamheden, en indien de medewerker dit wenst, de wijze waarop de werkzaamheden door de medewerker zijn uitgevoerd. </w:t>
      </w:r>
    </w:p>
    <w:p w:rsidR="00C519FB" w:rsidRDefault="00C519FB" w:rsidP="00C519FB"/>
    <w:p w:rsidR="00C519FB" w:rsidRDefault="002B1B44" w:rsidP="00C519FB">
      <w:r>
        <w:t xml:space="preserve">Aldus overeengekomen </w:t>
      </w:r>
    </w:p>
    <w:p w:rsidR="00AF480F" w:rsidRDefault="002B1B44" w:rsidP="00C519FB">
      <w:r>
        <w:t xml:space="preserve">te: . . . . . . . . . . . . . . . </w:t>
      </w:r>
      <w:r w:rsidR="00AF480F">
        <w:t xml:space="preserve">                                                    </w:t>
      </w:r>
      <w:r>
        <w:t xml:space="preserve">datum: . . . . . . . . . . . . . . . </w:t>
      </w:r>
    </w:p>
    <w:p w:rsidR="00AF480F" w:rsidRDefault="002B1B44" w:rsidP="00C519FB">
      <w:r>
        <w:t>n</w:t>
      </w:r>
      <w:r w:rsidR="002204DB">
        <w:t>amens de lokale omroep</w:t>
      </w:r>
      <w:r>
        <w:t xml:space="preserve">, </w:t>
      </w:r>
    </w:p>
    <w:p w:rsidR="00AF480F" w:rsidRDefault="002B1B44" w:rsidP="00C519FB">
      <w:r>
        <w:t xml:space="preserve">handtekening: . . . . . . . . . . . . . . . </w:t>
      </w:r>
      <w:r w:rsidR="00AF480F">
        <w:t xml:space="preserve">                   </w:t>
      </w:r>
    </w:p>
    <w:p w:rsidR="00AF480F" w:rsidRDefault="002B1B44" w:rsidP="00C519FB">
      <w:r>
        <w:t xml:space="preserve">naam en functie: . . . . . . . . . . . . . . . </w:t>
      </w:r>
    </w:p>
    <w:p w:rsidR="003B4A54" w:rsidRDefault="003B4A54" w:rsidP="00C519FB"/>
    <w:p w:rsidR="006A7947" w:rsidRDefault="002B1B44" w:rsidP="00C519FB">
      <w:r>
        <w:t xml:space="preserve">de medewerker </w:t>
      </w:r>
    </w:p>
    <w:p w:rsidR="00AF480F" w:rsidRDefault="002B1B44" w:rsidP="00C519FB">
      <w:r>
        <w:lastRenderedPageBreak/>
        <w:t xml:space="preserve">handtekening: . . . . . . . . . . . . . . . </w:t>
      </w:r>
    </w:p>
    <w:p w:rsidR="002B1B44" w:rsidRDefault="002B1B44" w:rsidP="00C519FB">
      <w:r>
        <w:t>naam: . . . . . . . . . . .</w:t>
      </w:r>
    </w:p>
    <w:p w:rsidR="00C80091" w:rsidRDefault="00C80091" w:rsidP="00C80091"/>
    <w:p w:rsidR="00C80091" w:rsidRDefault="00C80091" w:rsidP="00C80091"/>
    <w:p w:rsidR="00C80091" w:rsidRDefault="00C80091" w:rsidP="00C80091"/>
    <w:p w:rsidR="00C80091" w:rsidRDefault="00C80091" w:rsidP="00C80091"/>
    <w:p w:rsidR="00C80091" w:rsidRDefault="00C80091" w:rsidP="00C80091"/>
    <w:p w:rsidR="00C80091" w:rsidRDefault="00C80091" w:rsidP="00C80091"/>
    <w:p w:rsidR="00C80091" w:rsidRDefault="00C80091" w:rsidP="00C80091"/>
    <w:p w:rsidR="00C80091" w:rsidRDefault="00C80091" w:rsidP="00C80091"/>
    <w:p w:rsidR="00C80091" w:rsidRDefault="00C80091" w:rsidP="00C80091"/>
    <w:p w:rsidR="00C80091" w:rsidRDefault="00C80091" w:rsidP="00C80091"/>
    <w:p w:rsidR="00C80091" w:rsidRDefault="00C80091" w:rsidP="00C80091"/>
    <w:p w:rsidR="00C80091" w:rsidRDefault="00C80091" w:rsidP="00C80091"/>
    <w:p w:rsidR="00B576B9" w:rsidRDefault="00B576B9" w:rsidP="00C80091"/>
    <w:p w:rsidR="00C80091" w:rsidRPr="00C80091" w:rsidRDefault="00C80091" w:rsidP="00C80091">
      <w:pPr>
        <w:rPr>
          <w:b/>
          <w:sz w:val="28"/>
          <w:szCs w:val="28"/>
        </w:rPr>
      </w:pPr>
      <w:r w:rsidRPr="00C80091">
        <w:rPr>
          <w:b/>
          <w:sz w:val="28"/>
          <w:szCs w:val="28"/>
        </w:rPr>
        <w:t xml:space="preserve">Toelichting algemeen </w:t>
      </w:r>
      <w:r w:rsidR="00D03DC0" w:rsidRPr="00C80091">
        <w:rPr>
          <w:b/>
          <w:sz w:val="28"/>
          <w:szCs w:val="28"/>
        </w:rPr>
        <w:t xml:space="preserve"> </w:t>
      </w:r>
    </w:p>
    <w:p w:rsidR="00D03DC0" w:rsidRPr="00C80091" w:rsidRDefault="00D03DC0" w:rsidP="00C80091">
      <w:pPr>
        <w:rPr>
          <w:b/>
        </w:rPr>
      </w:pPr>
      <w:r w:rsidRPr="00C80091">
        <w:rPr>
          <w:b/>
        </w:rPr>
        <w:t xml:space="preserve">Inleiding </w:t>
      </w:r>
    </w:p>
    <w:p w:rsidR="00254B18" w:rsidRDefault="001B0098" w:rsidP="00C80091">
      <w:r>
        <w:t>In d</w:t>
      </w:r>
      <w:r w:rsidR="00D03DC0">
        <w:t>e</w:t>
      </w:r>
      <w:r>
        <w:t xml:space="preserve"> me</w:t>
      </w:r>
      <w:r w:rsidR="00D03DC0">
        <w:t>dewerker-overeenkoms</w:t>
      </w:r>
      <w:r>
        <w:t>t voor lokale omroepen zijn</w:t>
      </w:r>
      <w:r w:rsidR="00D03DC0">
        <w:t xml:space="preserve"> afspraken vastgelegd t</w:t>
      </w:r>
      <w:r>
        <w:t>ussen de lokale omroep en zijn</w:t>
      </w:r>
      <w:r w:rsidR="00D03DC0">
        <w:t xml:space="preserve"> medewerkers. </w:t>
      </w:r>
      <w:r w:rsidR="003B4A54">
        <w:t>De lokale omroep wordt vanzelfsprekend vertegenwoordigd door een persoon. Dit kan zijn een bestuurder, de (hoofd)redacteur of een ander</w:t>
      </w:r>
      <w:r w:rsidR="00254B18">
        <w:t>e persoon</w:t>
      </w:r>
      <w:r w:rsidR="003B4A54">
        <w:t xml:space="preserve"> die daartoe op grond van de statuten of het huishoudelijk reglement bevoegd is. </w:t>
      </w:r>
    </w:p>
    <w:p w:rsidR="00916E08" w:rsidRDefault="00D03DC0" w:rsidP="00C80091">
      <w:r>
        <w:lastRenderedPageBreak/>
        <w:t>Bepalingen die betrekking hebben op de wijze waarop de medezeggenschap b</w:t>
      </w:r>
      <w:r w:rsidR="00254B18">
        <w:t>innen de lokale omroep</w:t>
      </w:r>
      <w:r>
        <w:t xml:space="preserve"> is </w:t>
      </w:r>
      <w:r w:rsidR="00254B18">
        <w:t>geregeld, zijn niet in deze overeenkomst</w:t>
      </w:r>
      <w:r>
        <w:t xml:space="preserve"> op</w:t>
      </w:r>
      <w:r w:rsidR="00254B18">
        <w:t xml:space="preserve">genomen. Medezeggenschap is bij voorkeur </w:t>
      </w:r>
      <w:r>
        <w:t>ondergebracht in een aparte medezeggenschapsregeling, die onderdeel uitmaakt van het huishoudeli</w:t>
      </w:r>
      <w:r w:rsidR="00916E08">
        <w:t xml:space="preserve">jke reglement. </w:t>
      </w:r>
    </w:p>
    <w:p w:rsidR="00230586" w:rsidRDefault="00916E08" w:rsidP="00C80091">
      <w:r>
        <w:t>Het redactie</w:t>
      </w:r>
      <w:r w:rsidR="00D03DC0">
        <w:t xml:space="preserve">statuut </w:t>
      </w:r>
      <w:r>
        <w:t xml:space="preserve">is </w:t>
      </w:r>
      <w:r w:rsidR="00D03DC0">
        <w:t>niet een dergelijke algemene</w:t>
      </w:r>
      <w:r>
        <w:t xml:space="preserve"> (voor alle medewerkers geldende</w:t>
      </w:r>
      <w:r w:rsidR="00D03DC0">
        <w:t>) medezeggenschapsregeling, ondanks het feit dat da</w:t>
      </w:r>
      <w:r>
        <w:t>arin bepalingen zijn opgenomen</w:t>
      </w:r>
      <w:r w:rsidR="00D03DC0">
        <w:t xml:space="preserve"> die betrekking hebben op </w:t>
      </w:r>
      <w:r>
        <w:t>vormen van inspraak. Dit redactiestatuut</w:t>
      </w:r>
      <w:r w:rsidR="00774C9A">
        <w:t xml:space="preserve">, dat </w:t>
      </w:r>
      <w:r w:rsidR="00230586">
        <w:t>de lokale omroep verplicht is</w:t>
      </w:r>
      <w:r w:rsidR="00774C9A">
        <w:t xml:space="preserve"> tot stand te brengen, heeft alleen </w:t>
      </w:r>
      <w:r w:rsidR="00D03DC0">
        <w:t>betrekki</w:t>
      </w:r>
      <w:r w:rsidR="00774C9A">
        <w:t>ng op</w:t>
      </w:r>
      <w:r w:rsidR="00D03DC0">
        <w:t xml:space="preserve"> medewerkers</w:t>
      </w:r>
      <w:r w:rsidR="00230586">
        <w:t>, betaald of niet betaald,</w:t>
      </w:r>
      <w:r w:rsidR="00D03DC0">
        <w:t xml:space="preserve"> </w:t>
      </w:r>
      <w:r w:rsidR="00774C9A">
        <w:t>die belast zijn met de verzorg</w:t>
      </w:r>
      <w:r w:rsidR="00230586">
        <w:t>ing en de samenstelling van de programma’s (het media-aanbod).</w:t>
      </w:r>
    </w:p>
    <w:p w:rsidR="006F7643" w:rsidRDefault="00230586" w:rsidP="00C80091">
      <w:r>
        <w:t xml:space="preserve">In de medewerker-overeenkomst komt onder meer aan bod </w:t>
      </w:r>
      <w:r w:rsidR="00D03DC0">
        <w:t xml:space="preserve">de aard van de overeenkomst, de te verrichten werkzaamheden, </w:t>
      </w:r>
      <w:r>
        <w:t>de opzegtermijn</w:t>
      </w:r>
      <w:r w:rsidR="00D03DC0">
        <w:t xml:space="preserve"> en </w:t>
      </w:r>
      <w:r>
        <w:t xml:space="preserve">de </w:t>
      </w:r>
      <w:r w:rsidR="003E3B83">
        <w:t xml:space="preserve">verzekeringen. Deze onderwerpen treft men in de regel ook aan in een </w:t>
      </w:r>
      <w:r w:rsidR="00D03DC0">
        <w:t>ar</w:t>
      </w:r>
      <w:r w:rsidR="003E3B83">
        <w:t>beidsovereenkomst</w:t>
      </w:r>
      <w:r w:rsidR="00D03DC0">
        <w:t xml:space="preserve">. </w:t>
      </w:r>
      <w:r w:rsidR="006F7643">
        <w:t>Met uitzondering van de beloning</w:t>
      </w:r>
      <w:r w:rsidR="00D03DC0">
        <w:t xml:space="preserve"> is er immers geen groot verschil tussen de vrijwilligers en de betaalde medewerkers</w:t>
      </w:r>
      <w:r w:rsidR="006F7643">
        <w:t xml:space="preserve"> van een lokale omroep</w:t>
      </w:r>
      <w:r w:rsidR="00D03DC0">
        <w:t xml:space="preserve">. </w:t>
      </w:r>
    </w:p>
    <w:p w:rsidR="006F7643" w:rsidRDefault="00D03DC0" w:rsidP="00C80091">
      <w:r>
        <w:t xml:space="preserve">Meer nuttige informatie over de positie van </w:t>
      </w:r>
      <w:r w:rsidR="006F7643">
        <w:t xml:space="preserve">vrijwilligers is te vinden op </w:t>
      </w:r>
      <w:hyperlink r:id="rId7" w:history="1">
        <w:r w:rsidR="000A2431" w:rsidRPr="000E1824">
          <w:rPr>
            <w:rStyle w:val="Hyperlink"/>
          </w:rPr>
          <w:t>www.movisie.nl</w:t>
        </w:r>
      </w:hyperlink>
      <w:r>
        <w:t xml:space="preserve"> </w:t>
      </w:r>
    </w:p>
    <w:p w:rsidR="000A2431" w:rsidRPr="000A2431" w:rsidRDefault="000A2431" w:rsidP="00C80091">
      <w:pPr>
        <w:rPr>
          <w:b/>
          <w:sz w:val="28"/>
          <w:szCs w:val="28"/>
        </w:rPr>
      </w:pPr>
      <w:r>
        <w:rPr>
          <w:b/>
          <w:sz w:val="28"/>
          <w:szCs w:val="28"/>
        </w:rPr>
        <w:t>Artikelsgewijze toelichting</w:t>
      </w:r>
    </w:p>
    <w:p w:rsidR="00D03DC0" w:rsidRPr="000A2431" w:rsidRDefault="000A2431" w:rsidP="000A2431">
      <w:pPr>
        <w:rPr>
          <w:b/>
        </w:rPr>
      </w:pPr>
      <w:r w:rsidRPr="000A2431">
        <w:rPr>
          <w:b/>
        </w:rPr>
        <w:t>Artikel 1 A</w:t>
      </w:r>
      <w:r w:rsidR="00D03DC0" w:rsidRPr="000A2431">
        <w:rPr>
          <w:b/>
        </w:rPr>
        <w:t xml:space="preserve">ard van de overeenkomst </w:t>
      </w:r>
    </w:p>
    <w:p w:rsidR="00B57470" w:rsidRDefault="00B57470" w:rsidP="000A2431">
      <w:r>
        <w:t>De medewerker ontvangt een exemplaar van de statuten en van de regelingen/reglementen van de lokale omroep.  De medewerker wordt aldus geacht op de hoogte te zijn van het reilen en zeilen van de lokale omroep en waaraan hij/zij zich dient te houden.</w:t>
      </w:r>
    </w:p>
    <w:p w:rsidR="00D03DC0" w:rsidRDefault="00D03DC0" w:rsidP="000A2431">
      <w:r>
        <w:t>Het tweede lid stelt uitdrukkelijk dat de overeenkomst geen reguliere arbeidsovereenkomst is. Dit betekent dat geen aanspraak kan worden gemaakt op gebruikelijke rechten en plichten zoals die gelden tussen werknemer en werkgever (sala</w:t>
      </w:r>
      <w:r w:rsidR="00B57470">
        <w:t>ris, vakantiedagen, ziekte-uitkering, etc.). De m</w:t>
      </w:r>
      <w:r>
        <w:t>edewerker</w:t>
      </w:r>
      <w:r w:rsidR="00B57470">
        <w:t xml:space="preserve">-overeenkomst heeft, zoals </w:t>
      </w:r>
      <w:r w:rsidR="00B57470">
        <w:lastRenderedPageBreak/>
        <w:t xml:space="preserve">gezegd, </w:t>
      </w:r>
      <w:r>
        <w:t>derhal</w:t>
      </w:r>
      <w:r w:rsidR="00B57470">
        <w:t xml:space="preserve">ve </w:t>
      </w:r>
      <w:r>
        <w:t>uitsluitend betrekking op onbetaald</w:t>
      </w:r>
      <w:r w:rsidR="00B57470">
        <w:t>e medewerkers (vrijwilligers). De lokale omroep sluit met betaalde medewerkers een</w:t>
      </w:r>
      <w:r>
        <w:t xml:space="preserve"> arbeidsovere</w:t>
      </w:r>
      <w:r w:rsidR="00B57470">
        <w:t>enkomst</w:t>
      </w:r>
      <w:r>
        <w:t xml:space="preserve">. </w:t>
      </w:r>
    </w:p>
    <w:p w:rsidR="00D03DC0" w:rsidRPr="000A2431" w:rsidRDefault="000A2431" w:rsidP="000A2431">
      <w:pPr>
        <w:rPr>
          <w:b/>
        </w:rPr>
      </w:pPr>
      <w:r w:rsidRPr="000A2431">
        <w:rPr>
          <w:b/>
        </w:rPr>
        <w:t>Artikel 2 W</w:t>
      </w:r>
      <w:r w:rsidR="00D03DC0" w:rsidRPr="000A2431">
        <w:rPr>
          <w:b/>
        </w:rPr>
        <w:t xml:space="preserve">erkzaamheden </w:t>
      </w:r>
    </w:p>
    <w:p w:rsidR="00D03DC0" w:rsidRDefault="00A84F6A" w:rsidP="000A2431">
      <w:r>
        <w:t xml:space="preserve">Uiteraard dienen de lokale omroep en de medewerker ervan op de hoogte te zijn wat de aard en de omvang van de door de laatstgenoemde te verrichten werkzaamheden zijn. </w:t>
      </w:r>
      <w:r w:rsidR="00D03DC0">
        <w:t>Taakaf</w:t>
      </w:r>
      <w:r>
        <w:t>bakening draagt bij aan het adequaat functioneren van de lokale omroep</w:t>
      </w:r>
      <w:r w:rsidR="00D03DC0">
        <w:t xml:space="preserve"> en </w:t>
      </w:r>
      <w:r>
        <w:t xml:space="preserve">zorgt ervoor dat de medewerker </w:t>
      </w:r>
      <w:r w:rsidR="00D03DC0">
        <w:t>weet wat van hem</w:t>
      </w:r>
      <w:r>
        <w:t>/haar verwacht wordt. D</w:t>
      </w:r>
      <w:r w:rsidR="00D03DC0">
        <w:t>esalniet</w:t>
      </w:r>
      <w:r>
        <w:t xml:space="preserve">temin komt het de flexibiliteit van </w:t>
      </w:r>
      <w:r w:rsidR="00124D50">
        <w:t xml:space="preserve">de organisatie van </w:t>
      </w:r>
      <w:r>
        <w:t>de lokale omroep</w:t>
      </w:r>
      <w:r w:rsidR="00D03DC0">
        <w:t xml:space="preserve"> </w:t>
      </w:r>
      <w:r>
        <w:t>ten goede indien erin voorzien is</w:t>
      </w:r>
      <w:r w:rsidR="00450A9B">
        <w:t>, in het tweede lid,</w:t>
      </w:r>
      <w:r>
        <w:t xml:space="preserve"> dat de lokale omroep </w:t>
      </w:r>
      <w:r w:rsidR="00D03DC0">
        <w:t>van d</w:t>
      </w:r>
      <w:r>
        <w:t>e medewerker vraagt</w:t>
      </w:r>
      <w:r w:rsidR="00450A9B">
        <w:t xml:space="preserve"> en kan vragen</w:t>
      </w:r>
      <w:r>
        <w:t xml:space="preserve"> </w:t>
      </w:r>
      <w:r w:rsidR="00EB047F">
        <w:t xml:space="preserve">incidenteel </w:t>
      </w:r>
      <w:r>
        <w:t>ook</w:t>
      </w:r>
      <w:r w:rsidR="00D03DC0">
        <w:t xml:space="preserve"> andere w</w:t>
      </w:r>
      <w:r w:rsidR="00B916AE">
        <w:t>erkzaamheden te verrichten naast</w:t>
      </w:r>
      <w:r w:rsidR="00D03DC0">
        <w:t xml:space="preserve"> die welke in d</w:t>
      </w:r>
      <w:r w:rsidR="00450A9B">
        <w:t>e overeenkomst zijn omschreven</w:t>
      </w:r>
      <w:r w:rsidR="00D03DC0">
        <w:t>. Voorts kan op</w:t>
      </w:r>
      <w:r>
        <w:t xml:space="preserve"> basi</w:t>
      </w:r>
      <w:r w:rsidR="00B916AE">
        <w:t>s van het bepaalde in het derde</w:t>
      </w:r>
      <w:r>
        <w:t xml:space="preserve"> lid</w:t>
      </w:r>
      <w:r w:rsidR="00205349">
        <w:t xml:space="preserve"> wijziging </w:t>
      </w:r>
      <w:r w:rsidR="00D03DC0">
        <w:t xml:space="preserve">van de te verrichten taken plaatsvinden. </w:t>
      </w:r>
      <w:r w:rsidR="00450A9B">
        <w:t>Tenzij de medewerker anders verlangt, behoeft d</w:t>
      </w:r>
      <w:r w:rsidR="00D03DC0">
        <w:t xml:space="preserve">eze wijziging </w:t>
      </w:r>
      <w:r>
        <w:t>niet</w:t>
      </w:r>
      <w:r w:rsidR="00D03DC0">
        <w:t xml:space="preserve"> te geschieden door middel van </w:t>
      </w:r>
      <w:r>
        <w:t>het sluiten van een nieuwe m</w:t>
      </w:r>
      <w:r w:rsidR="00D03DC0">
        <w:t>edewerker</w:t>
      </w:r>
      <w:r>
        <w:t>-</w:t>
      </w:r>
      <w:r w:rsidR="00D03DC0">
        <w:t>overeenkomst. Er ka</w:t>
      </w:r>
      <w:r w:rsidR="00205349">
        <w:t xml:space="preserve">n worden volstaan met schriftelijk vastgelegde </w:t>
      </w:r>
      <w:r w:rsidR="00D03DC0">
        <w:t>afspraken tussen de medewerker e</w:t>
      </w:r>
      <w:r w:rsidR="00450A9B">
        <w:t>n de functionaris, of diens plaatsvervanger, die d</w:t>
      </w:r>
      <w:r w:rsidR="00205349">
        <w:t>e geldende medewerker</w:t>
      </w:r>
      <w:r w:rsidR="00450A9B">
        <w:t>-overeenkomst namens de lokale omroep heeft ondertekend. Deze aldus vastgelegde</w:t>
      </w:r>
      <w:r w:rsidR="00D4265B">
        <w:t xml:space="preserve"> en</w:t>
      </w:r>
      <w:r w:rsidR="00450A9B">
        <w:t xml:space="preserve"> door beide par</w:t>
      </w:r>
      <w:r w:rsidR="00D4265B">
        <w:t>t</w:t>
      </w:r>
      <w:r w:rsidR="00450A9B">
        <w:t>ijen ondertekende</w:t>
      </w:r>
      <w:r w:rsidR="00D4265B">
        <w:t xml:space="preserve"> </w:t>
      </w:r>
      <w:r w:rsidR="00450A9B">
        <w:t>afspraken</w:t>
      </w:r>
      <w:r w:rsidR="00D4265B">
        <w:t xml:space="preserve"> kunnen dan als aanhangsel aan de geldende medewerker-overeenkomst worden gehecht. Ook </w:t>
      </w:r>
      <w:r w:rsidR="00D03DC0">
        <w:t>d</w:t>
      </w:r>
      <w:r w:rsidR="00D4265B">
        <w:t>e notulen van de vergadering waarin dergelijke</w:t>
      </w:r>
      <w:r w:rsidR="00D03DC0">
        <w:t xml:space="preserve"> afspraken zijn gemaakt </w:t>
      </w:r>
      <w:r w:rsidR="00D4265B">
        <w:t>komen daarvoor in aanmerking</w:t>
      </w:r>
      <w:r w:rsidR="00D03DC0">
        <w:t xml:space="preserve">. </w:t>
      </w:r>
    </w:p>
    <w:p w:rsidR="00D03DC0" w:rsidRPr="000A2431" w:rsidRDefault="000A2431" w:rsidP="000A2431">
      <w:pPr>
        <w:rPr>
          <w:b/>
        </w:rPr>
      </w:pPr>
      <w:r w:rsidRPr="000A2431">
        <w:rPr>
          <w:b/>
        </w:rPr>
        <w:t>Artikel 3 D</w:t>
      </w:r>
      <w:r w:rsidR="00D03DC0" w:rsidRPr="000A2431">
        <w:rPr>
          <w:b/>
        </w:rPr>
        <w:t xml:space="preserve">uur van de overeenkomst, opzegging </w:t>
      </w:r>
    </w:p>
    <w:p w:rsidR="00484B34" w:rsidRDefault="00D4265B" w:rsidP="000A2431">
      <w:r>
        <w:t xml:space="preserve">De overeenkomst is </w:t>
      </w:r>
      <w:r w:rsidR="00D03DC0">
        <w:t>voor een bepaa</w:t>
      </w:r>
      <w:r>
        <w:t>lde of onbepaalde tijd</w:t>
      </w:r>
      <w:r w:rsidR="00D03DC0">
        <w:t xml:space="preserve"> afgesloten. </w:t>
      </w:r>
      <w:r>
        <w:t>Indien de overeenkomst voor een bepaalde tijd is afgesloten, dan is</w:t>
      </w:r>
      <w:r w:rsidR="00D03DC0">
        <w:t xml:space="preserve"> de datum</w:t>
      </w:r>
      <w:r>
        <w:t xml:space="preserve"> aangegeven</w:t>
      </w:r>
      <w:r w:rsidR="00D03DC0">
        <w:t>, waarop de ov</w:t>
      </w:r>
      <w:r>
        <w:t>ereenkomst expireert</w:t>
      </w:r>
      <w:r w:rsidR="00D03DC0">
        <w:t xml:space="preserve">. </w:t>
      </w:r>
      <w:r w:rsidR="00E85251">
        <w:t xml:space="preserve">Weliswaar kan de medewerker-overeenkomst te allen tijde door zowel de lokale omroep als de medewerker eenzijdig worden opgezegd, het verdient ten zeerste aanbeveling een en ander in overleg te laten </w:t>
      </w:r>
      <w:r w:rsidR="00E85251">
        <w:lastRenderedPageBreak/>
        <w:t xml:space="preserve">plaatsvinden. Immers, </w:t>
      </w:r>
      <w:r w:rsidR="00484B34">
        <w:t xml:space="preserve">de continuïteit van de lokale omroep is er niet bij gebaat indien een </w:t>
      </w:r>
      <w:r w:rsidR="00205349">
        <w:t>(</w:t>
      </w:r>
      <w:r w:rsidR="00484B34">
        <w:t>ervaren</w:t>
      </w:r>
      <w:r w:rsidR="00205349">
        <w:t>)</w:t>
      </w:r>
      <w:r w:rsidR="00484B34">
        <w:t xml:space="preserve"> medewerker van de ene op de andere dag niet meer beschikbaar is. </w:t>
      </w:r>
    </w:p>
    <w:p w:rsidR="00D03DC0" w:rsidRPr="000A2431" w:rsidRDefault="000A2431" w:rsidP="000A2431">
      <w:pPr>
        <w:rPr>
          <w:b/>
        </w:rPr>
      </w:pPr>
      <w:r w:rsidRPr="000A2431">
        <w:rPr>
          <w:b/>
        </w:rPr>
        <w:t>Artikel 4 W</w:t>
      </w:r>
      <w:r w:rsidR="00D03DC0" w:rsidRPr="000A2431">
        <w:rPr>
          <w:b/>
        </w:rPr>
        <w:t xml:space="preserve">erktijden/verhindering </w:t>
      </w:r>
    </w:p>
    <w:p w:rsidR="00484B34" w:rsidRDefault="00D03DC0" w:rsidP="000A2431">
      <w:r>
        <w:t xml:space="preserve">Het maken van afspraken met betrekking tot de </w:t>
      </w:r>
      <w:r w:rsidR="00484B34">
        <w:t xml:space="preserve">werktijden </w:t>
      </w:r>
      <w:r>
        <w:t>is in het belang van een goede organisatie</w:t>
      </w:r>
      <w:r w:rsidR="00484B34">
        <w:t xml:space="preserve"> van de werkzaamheden van de lokale omroep. In de medewerker-overeenkomst</w:t>
      </w:r>
      <w:r>
        <w:t xml:space="preserve"> is</w:t>
      </w:r>
      <w:r w:rsidR="00484B34">
        <w:t xml:space="preserve"> niet gekozen voor een regeling</w:t>
      </w:r>
      <w:r>
        <w:t xml:space="preserve"> waarbij de medewerker in het geval van verhindering zel</w:t>
      </w:r>
      <w:r w:rsidR="00484B34">
        <w:t>f voor vervanging zorgt. Een dergelijke afspraak is niet steeds</w:t>
      </w:r>
      <w:r>
        <w:t xml:space="preserve"> in het belan</w:t>
      </w:r>
      <w:r w:rsidR="00484B34">
        <w:t>g van de lokale omroep</w:t>
      </w:r>
      <w:r>
        <w:t xml:space="preserve">. </w:t>
      </w:r>
    </w:p>
    <w:p w:rsidR="00D03DC0" w:rsidRDefault="000A2431" w:rsidP="000A2431">
      <w:pPr>
        <w:rPr>
          <w:b/>
        </w:rPr>
      </w:pPr>
      <w:r w:rsidRPr="000A2431">
        <w:rPr>
          <w:b/>
        </w:rPr>
        <w:t>Artikel 5 V</w:t>
      </w:r>
      <w:r w:rsidR="00D03DC0" w:rsidRPr="000A2431">
        <w:rPr>
          <w:b/>
        </w:rPr>
        <w:t xml:space="preserve">ergoedingen </w:t>
      </w:r>
    </w:p>
    <w:p w:rsidR="006D1C91" w:rsidRDefault="007245CA" w:rsidP="000A2431">
      <w:r>
        <w:t>De lokale omroep kan de medewerker een vergoeding bieden op basis van werkelijk gemaakte</w:t>
      </w:r>
      <w:r w:rsidR="006F4B21">
        <w:t xml:space="preserve"> </w:t>
      </w:r>
      <w:r>
        <w:t>en aangetoonde kosten</w:t>
      </w:r>
      <w:r w:rsidR="006F4B21">
        <w:t xml:space="preserve">. </w:t>
      </w:r>
      <w:r w:rsidR="006D1C91">
        <w:t xml:space="preserve">Zowel de lokale omroep als de medewerker moeten er dan voor zorgen dat alle kosten aantoonbaar zijn door middel van bewijsstukken (bonnetjes, declaraties, enz.). </w:t>
      </w:r>
      <w:r w:rsidR="0027401E">
        <w:t>De aldus uitbetaalde vergoeding moet de lokale omroep o</w:t>
      </w:r>
      <w:r w:rsidR="006D1C91">
        <w:t>pgeven aan de Belastingdienst</w:t>
      </w:r>
      <w:r w:rsidR="0027401E">
        <w:t xml:space="preserve">. </w:t>
      </w:r>
      <w:r w:rsidR="006D1C91">
        <w:t>De medewerker is o</w:t>
      </w:r>
      <w:r>
        <w:t>ver</w:t>
      </w:r>
      <w:r w:rsidR="006D1C91">
        <w:t xml:space="preserve"> deze kosten</w:t>
      </w:r>
      <w:r>
        <w:t xml:space="preserve"> geen belasting verschuldigd. </w:t>
      </w:r>
    </w:p>
    <w:p w:rsidR="0027401E" w:rsidRDefault="008A5B96" w:rsidP="000A2431">
      <w:r>
        <w:t>Om de</w:t>
      </w:r>
      <w:r w:rsidR="0027401E">
        <w:t>ze</w:t>
      </w:r>
      <w:r>
        <w:t xml:space="preserve"> administratieve lasten te verlichten en de rompslomp met bonnetjes te voorkomen kan de lokale omroep er voor kiezen de medewerker een vast bedrag te geven als tegemoetkoming in de kosten. </w:t>
      </w:r>
      <w:r w:rsidR="0027401E">
        <w:t>De Belastingdienst heeft h</w:t>
      </w:r>
      <w:r w:rsidR="00222665">
        <w:t xml:space="preserve">et maximum vergoedingsbedrag voor vrijwilligers </w:t>
      </w:r>
      <w:r w:rsidR="0027401E">
        <w:t xml:space="preserve">vastgesteld op    € 150,- per maand en € 1500,- per jaar (peildatum 2017). </w:t>
      </w:r>
      <w:r w:rsidR="00D16705">
        <w:t xml:space="preserve">Het genieten van bijstandsuitkering staat het als vrijwilliger sluiten van een medewerker-overeenkomst met een lokale omroep niet in de weg. </w:t>
      </w:r>
      <w:r w:rsidR="00FC4B1A">
        <w:t>Vanaf 1</w:t>
      </w:r>
      <w:r w:rsidR="00D16705">
        <w:t xml:space="preserve"> april 2017 gelden de vorengenoemde maxima ook voor hen</w:t>
      </w:r>
      <w:r w:rsidR="00FC4B1A">
        <w:t>.</w:t>
      </w:r>
    </w:p>
    <w:p w:rsidR="00FC4B1A" w:rsidRDefault="00222665" w:rsidP="000A2431">
      <w:r>
        <w:t xml:space="preserve">Als de medewerker </w:t>
      </w:r>
      <w:r w:rsidR="00F8689D">
        <w:t xml:space="preserve">de vrijwilligersvergoeding aanmerkt als gift </w:t>
      </w:r>
      <w:r w:rsidR="00FD7E2E">
        <w:t xml:space="preserve">en afziet van de </w:t>
      </w:r>
      <w:r>
        <w:t xml:space="preserve">onkostenvergoeding die de </w:t>
      </w:r>
      <w:r w:rsidR="00FD7E2E">
        <w:t xml:space="preserve">lokale </w:t>
      </w:r>
      <w:r>
        <w:t>omroep normaal</w:t>
      </w:r>
      <w:r w:rsidR="00FD7E2E">
        <w:t xml:space="preserve"> gesproken aan hem uitbetaalt, dan vat de Belastingdienst </w:t>
      </w:r>
      <w:r w:rsidR="00857E42">
        <w:t>de</w:t>
      </w:r>
      <w:r w:rsidR="00FD7E2E">
        <w:t xml:space="preserve"> niet-vergoede kosten </w:t>
      </w:r>
      <w:r>
        <w:t>op als ee</w:t>
      </w:r>
      <w:r w:rsidR="00FD7E2E">
        <w:t xml:space="preserve">n gift aan de lokale omroep. </w:t>
      </w:r>
      <w:r w:rsidR="00857E42">
        <w:t xml:space="preserve">De betrokken lokale omroep moet dan verklaren dat hij het afzien van de </w:t>
      </w:r>
      <w:r w:rsidR="00857E42">
        <w:lastRenderedPageBreak/>
        <w:t>vergoeding aanmerkt als gift. Bovendien moet de lokale omroep door de Belastingdienst zijn aangemerkt als ANBI (Algemeen Nut Beogende Instelling). Een en</w:t>
      </w:r>
      <w:r w:rsidR="006D1C91">
        <w:t xml:space="preserve"> ander leidt voor de medewerker, indien de gift in zijn belastingaangifte is verwerkt, </w:t>
      </w:r>
      <w:r w:rsidR="00857E42">
        <w:t xml:space="preserve">tot een verlaging van de verschuldigde inkomstenbelasting.  </w:t>
      </w:r>
    </w:p>
    <w:p w:rsidR="00CE6E2C" w:rsidRDefault="00DB080E" w:rsidP="000A2431">
      <w:r>
        <w:t>Voor een vrijwilliger</w:t>
      </w:r>
      <w:r w:rsidR="00222665">
        <w:t xml:space="preserve"> </w:t>
      </w:r>
      <w:r>
        <w:t>met een w</w:t>
      </w:r>
      <w:r w:rsidR="006D1C91">
        <w:t xml:space="preserve">erkloosheidsuitkering geldt dat zijn werkzaamheden voor de lokale omroep </w:t>
      </w:r>
      <w:r>
        <w:t>het betaald werk niet in de weg staat, dat het de kansen op betaald werk niet verkleint en dat het geen werk is waarvoor iemand zonder uitkering betaald zou worden. Alvorens een medewerker-overeenkomst te sluiten met een medewerker/vrijwilliger die een werkeloosheidsuitkering ontvangt verdient het aanbeveling contact op te ne</w:t>
      </w:r>
      <w:r w:rsidR="00CE6E2C">
        <w:t xml:space="preserve">men met de </w:t>
      </w:r>
      <w:r w:rsidR="006D1C91">
        <w:t xml:space="preserve">betrokken </w:t>
      </w:r>
      <w:r w:rsidR="00CE6E2C">
        <w:t>uitkeringsinstantie teneinde problemen voor zowel de lokale omroep als de medewerker te voorkomen.</w:t>
      </w:r>
    </w:p>
    <w:p w:rsidR="00D03DC0" w:rsidRPr="00077376" w:rsidRDefault="000A2431" w:rsidP="000A2431">
      <w:pPr>
        <w:rPr>
          <w:b/>
        </w:rPr>
      </w:pPr>
      <w:r w:rsidRPr="00077376">
        <w:rPr>
          <w:b/>
        </w:rPr>
        <w:t>Artikel 6 A</w:t>
      </w:r>
      <w:r w:rsidR="00D03DC0" w:rsidRPr="00077376">
        <w:rPr>
          <w:b/>
        </w:rPr>
        <w:t xml:space="preserve">uteursrechten </w:t>
      </w:r>
    </w:p>
    <w:p w:rsidR="001B13A3" w:rsidRDefault="00D03DC0" w:rsidP="001B13A3">
      <w:r>
        <w:t>Medewerkers kunnen participeren in</w:t>
      </w:r>
      <w:r w:rsidR="003F3E6B">
        <w:t xml:space="preserve"> de samenstelling van een (onderdeel van een) </w:t>
      </w:r>
      <w:r>
        <w:t>p</w:t>
      </w:r>
      <w:r w:rsidR="003F3E6B">
        <w:t>rogramma (media-aanbod)</w:t>
      </w:r>
      <w:r>
        <w:t xml:space="preserve"> van de lokale omroep. De (au</w:t>
      </w:r>
      <w:r w:rsidR="001B13A3">
        <w:t xml:space="preserve">teurs-)rechten van dat </w:t>
      </w:r>
      <w:r w:rsidR="003F3E6B">
        <w:t>programma behoren in beginsel</w:t>
      </w:r>
      <w:r>
        <w:t xml:space="preserve"> </w:t>
      </w:r>
      <w:r w:rsidR="001B13A3">
        <w:t xml:space="preserve">evenwel </w:t>
      </w:r>
      <w:r>
        <w:t>to</w:t>
      </w:r>
      <w:r w:rsidR="003F3E6B">
        <w:t>e aan de lokale omroep</w:t>
      </w:r>
      <w:r>
        <w:t xml:space="preserve">. </w:t>
      </w:r>
      <w:r w:rsidR="001B13A3">
        <w:t>Imm</w:t>
      </w:r>
      <w:r w:rsidR="002E610A">
        <w:t xml:space="preserve">ers, het werk wordt </w:t>
      </w:r>
      <w:r w:rsidR="001B13A3">
        <w:t xml:space="preserve">uitgezonden (openbaar gemaakt) onder de naam van de lokale omroep zodat ervan kan worden uitgegaan dat de lokale omroep de auteursrechthebbende is. </w:t>
      </w:r>
    </w:p>
    <w:p w:rsidR="00D03DC0" w:rsidRDefault="00D03DC0" w:rsidP="00077376">
      <w:r>
        <w:t xml:space="preserve">Ter </w:t>
      </w:r>
      <w:r w:rsidR="003F3E6B">
        <w:t>voorkoming van onduidelijkheden</w:t>
      </w:r>
      <w:r>
        <w:t xml:space="preserve"> </w:t>
      </w:r>
      <w:r w:rsidR="00FF0F6D">
        <w:t xml:space="preserve">wie de auteursrechthebbende is van het werk </w:t>
      </w:r>
      <w:r>
        <w:t>verdient het aanbeveling dit expliciet te regelen in de overeenkomst. H</w:t>
      </w:r>
      <w:r w:rsidR="00C509A7">
        <w:t>et opnemen van dit artikel is natuurlijk alleen zinvol in een overeenkomst met een medewerker die daadwerkelijk belast is</w:t>
      </w:r>
      <w:r>
        <w:t xml:space="preserve"> met</w:t>
      </w:r>
      <w:r w:rsidR="00FF0F6D">
        <w:t xml:space="preserve"> de samenstelling van een</w:t>
      </w:r>
      <w:r w:rsidR="003F3E6B">
        <w:t xml:space="preserve"> </w:t>
      </w:r>
      <w:r>
        <w:t xml:space="preserve">programma. </w:t>
      </w:r>
    </w:p>
    <w:p w:rsidR="00D03DC0" w:rsidRDefault="00077376" w:rsidP="00077376">
      <w:pPr>
        <w:rPr>
          <w:b/>
        </w:rPr>
      </w:pPr>
      <w:r w:rsidRPr="00077376">
        <w:rPr>
          <w:b/>
        </w:rPr>
        <w:t>Artikel 7 V</w:t>
      </w:r>
      <w:r w:rsidR="00D03DC0" w:rsidRPr="00077376">
        <w:rPr>
          <w:b/>
        </w:rPr>
        <w:t xml:space="preserve">erzekeringen/regeling schade </w:t>
      </w:r>
    </w:p>
    <w:p w:rsidR="002A55BB" w:rsidRPr="002A55BB" w:rsidRDefault="002A55BB" w:rsidP="00077376">
      <w:r>
        <w:t>De medewerkers van een lokale omroep kunnen tijdens hun werkzaamheden voor de lokale omroep</w:t>
      </w:r>
      <w:r w:rsidR="00CF01B2">
        <w:t>, of op weg daarnaar toe,</w:t>
      </w:r>
      <w:r>
        <w:t xml:space="preserve"> </w:t>
      </w:r>
      <w:r w:rsidR="009377E9">
        <w:t>(gezondheid)</w:t>
      </w:r>
      <w:r>
        <w:t>schade oplopen of schade berokkenen aan derden. Om aan de medewerkers de nodige zekerheden te bieden, behoort de lokale omroep verzekeringen af te sluiten betreffende letsel en schade.</w:t>
      </w:r>
    </w:p>
    <w:p w:rsidR="00A15381" w:rsidRDefault="00A15381" w:rsidP="00077376">
      <w:pPr>
        <w:rPr>
          <w:i/>
        </w:rPr>
      </w:pPr>
      <w:r w:rsidRPr="00A15381">
        <w:rPr>
          <w:i/>
        </w:rPr>
        <w:lastRenderedPageBreak/>
        <w:t>Ongevallenverzekering (</w:t>
      </w:r>
      <w:r w:rsidR="002A55BB">
        <w:rPr>
          <w:i/>
        </w:rPr>
        <w:t xml:space="preserve">artikel 7, </w:t>
      </w:r>
      <w:r w:rsidRPr="00A15381">
        <w:rPr>
          <w:i/>
        </w:rPr>
        <w:t>eerste lid)</w:t>
      </w:r>
    </w:p>
    <w:p w:rsidR="00A15381" w:rsidRDefault="00B150F1" w:rsidP="00077376">
      <w:r>
        <w:t xml:space="preserve">De ongevallenverzekering keert ongeacht wie aansprakelijk is een vast bedrag uit in geval iemand iets overkomt en andere verzekeringen de schade niet dekken. </w:t>
      </w:r>
      <w:r w:rsidR="00CF01B2">
        <w:t>D</w:t>
      </w:r>
      <w:r w:rsidR="005B4701">
        <w:t xml:space="preserve">e verplichting van </w:t>
      </w:r>
      <w:r w:rsidR="00CF01B2">
        <w:t>de lokale omroep om een dergelijke verz</w:t>
      </w:r>
      <w:r w:rsidR="005B4701">
        <w:t xml:space="preserve">ekering af te sluiten </w:t>
      </w:r>
      <w:r w:rsidR="00CF01B2">
        <w:t>heeft ermee te maken dat d</w:t>
      </w:r>
      <w:r w:rsidR="00A15381">
        <w:t>e particuliere ongevallenver</w:t>
      </w:r>
      <w:r w:rsidR="00CF01B2">
        <w:t xml:space="preserve">zekering van de medewerker </w:t>
      </w:r>
      <w:r w:rsidR="00A15381">
        <w:t xml:space="preserve">niet altijd automatisch het lichamelijk letsel </w:t>
      </w:r>
      <w:r w:rsidR="00CF01B2">
        <w:t xml:space="preserve">dekt </w:t>
      </w:r>
      <w:r w:rsidR="00A15381">
        <w:t xml:space="preserve">dat een vrijwilliger oploopt tijdens </w:t>
      </w:r>
      <w:r w:rsidR="00E013D4">
        <w:t>de werkzaamheden die hij verricht voor de lokale omroep (</w:t>
      </w:r>
      <w:r w:rsidR="00A15381">
        <w:t>het vrijwilligerswerk</w:t>
      </w:r>
      <w:r w:rsidR="00E013D4">
        <w:t>)</w:t>
      </w:r>
      <w:r>
        <w:t>. Bij de uitkering van de kosten voor geneeskundige behandeling gaat het doorgaans om een aanvulling op de particuliere ziektekostenverzekering van de medewerker.</w:t>
      </w:r>
      <w:r w:rsidR="008110DB">
        <w:t xml:space="preserve"> </w:t>
      </w:r>
    </w:p>
    <w:p w:rsidR="002A55BB" w:rsidRPr="002A55BB" w:rsidRDefault="002A55BB" w:rsidP="00077376">
      <w:pPr>
        <w:rPr>
          <w:i/>
        </w:rPr>
      </w:pPr>
      <w:r w:rsidRPr="002A55BB">
        <w:rPr>
          <w:i/>
        </w:rPr>
        <w:t>Aansprakelijkheidsverzekering (artikel 7, tweede lid)</w:t>
      </w:r>
    </w:p>
    <w:p w:rsidR="00E337A6" w:rsidRDefault="00E337A6" w:rsidP="00077376">
      <w:r>
        <w:t>Artikel 6:162 BW bepaalt dat iemand die ten opzichte van een ander toerekenbaar een onrechtmatige daad pleegt, verplicht is de daaruit ontstane schade te vergoeden. Vanwege deze wettelijke aansprakelijkheid hebben de meeste mensen een particuliere aansprakelijkheidsverzekering. Het is evenwel niet zo dat alle particuliere aansprakelijkheidsverzekeringen dekking bieden van d</w:t>
      </w:r>
      <w:r w:rsidR="00F92A49">
        <w:t>e schade die is ontstaan bij</w:t>
      </w:r>
      <w:r>
        <w:t xml:space="preserve"> vrijwilligerswerk. De schade die is toegebracht in de uitoefening van beroep of bedrijf kunnen van dekking zijn uitgesloten. Hoewel vrijwilligerswerk hier in beginsel niet onder valt, zijn de grenzen niet altijd eenvoudig aan te geven en zijn de polisvoorwaarden niet altijd eenduidig. </w:t>
      </w:r>
    </w:p>
    <w:p w:rsidR="00BC70DB" w:rsidRDefault="007D42F9" w:rsidP="00077376">
      <w:r>
        <w:t xml:space="preserve">In dit verband is </w:t>
      </w:r>
      <w:r w:rsidR="009377E9">
        <w:t>in de medewerker-overeenkomst de verplichting voor de lokale omroep opgenomen om</w:t>
      </w:r>
      <w:r>
        <w:t xml:space="preserve"> een </w:t>
      </w:r>
      <w:r w:rsidR="00222665">
        <w:t xml:space="preserve">aansprakelijkheidsverzekering </w:t>
      </w:r>
      <w:r>
        <w:t>voor bedrijven af te sluiten. Deze aansprakelijkheidsverzekering dekt de</w:t>
      </w:r>
      <w:r w:rsidR="00222665">
        <w:t xml:space="preserve"> schade die d</w:t>
      </w:r>
      <w:r>
        <w:t xml:space="preserve">oor de vrijwilliger tijdens de </w:t>
      </w:r>
      <w:r w:rsidR="00222665">
        <w:t>werk</w:t>
      </w:r>
      <w:r>
        <w:t>zaamheden</w:t>
      </w:r>
      <w:r w:rsidR="00222665">
        <w:t xml:space="preserve"> voor de</w:t>
      </w:r>
      <w:r>
        <w:t xml:space="preserve"> lokale omroep </w:t>
      </w:r>
      <w:r w:rsidR="009377E9">
        <w:t>is veroorzaakt</w:t>
      </w:r>
      <w:r w:rsidR="00222665">
        <w:t>. De lok</w:t>
      </w:r>
      <w:r>
        <w:t xml:space="preserve">ale omroep zal </w:t>
      </w:r>
      <w:r w:rsidR="00222665">
        <w:t>aansprakelijk gesteld wo</w:t>
      </w:r>
      <w:r>
        <w:t>rden voor die schade aan derden omdat immers duidelijk is dat de medewerker de werkzaamheden</w:t>
      </w:r>
      <w:r w:rsidR="00C81FF9">
        <w:t xml:space="preserve"> die de schade veroorzaakt hebben, heeft verricht</w:t>
      </w:r>
      <w:r>
        <w:t xml:space="preserve"> in opdracht of onder regie van de lokale omroep</w:t>
      </w:r>
      <w:r w:rsidR="00C81FF9">
        <w:t>.</w:t>
      </w:r>
      <w:r>
        <w:t xml:space="preserve">  </w:t>
      </w:r>
    </w:p>
    <w:p w:rsidR="00B576B9" w:rsidRDefault="00BC70DB" w:rsidP="00BC70DB">
      <w:pPr>
        <w:rPr>
          <w:i/>
        </w:rPr>
      </w:pPr>
      <w:bookmarkStart w:id="0" w:name="_GoBack"/>
      <w:bookmarkEnd w:id="0"/>
      <w:r w:rsidRPr="00EB57D7">
        <w:rPr>
          <w:i/>
        </w:rPr>
        <w:t>Wettelijke Aansprakelijkheidsverzekering Motorrijtuigen (artikel 7, derde lid)</w:t>
      </w:r>
    </w:p>
    <w:p w:rsidR="00BC70DB" w:rsidRPr="00B576B9" w:rsidRDefault="00BC70DB" w:rsidP="00BC70DB">
      <w:pPr>
        <w:rPr>
          <w:i/>
        </w:rPr>
      </w:pPr>
      <w:r>
        <w:t>Naast de verplicht gestelde ongevallen-inzittendeverzekering bij het gebruik van de eigen auto verdient het aanbeveling ook een cascoverzekering af te sluiten die de terugval in de no-claim dekt wanneer de medewerker met die eigen auto schade oploopt.</w:t>
      </w:r>
    </w:p>
    <w:p w:rsidR="00077376" w:rsidRPr="00077376" w:rsidRDefault="00077376" w:rsidP="00077376">
      <w:pPr>
        <w:rPr>
          <w:b/>
        </w:rPr>
      </w:pPr>
      <w:r w:rsidRPr="00077376">
        <w:rPr>
          <w:b/>
        </w:rPr>
        <w:t>Artikel 8 B</w:t>
      </w:r>
      <w:r w:rsidR="00D03DC0" w:rsidRPr="00077376">
        <w:rPr>
          <w:b/>
        </w:rPr>
        <w:t xml:space="preserve">egeleiding/opleiding </w:t>
      </w:r>
    </w:p>
    <w:p w:rsidR="007F35EA" w:rsidRDefault="00FF787C" w:rsidP="00077376">
      <w:r>
        <w:t>De lokale omroep</w:t>
      </w:r>
      <w:r w:rsidR="00D03DC0">
        <w:t xml:space="preserve"> dient er voor zorg te dragen dat medewerkers hun werkzaamheden zo goed mogelijk (kunnen) verrichten. Juiste begeleiding en opleiding zijn daarvoor een noodzakelijk vereiste. </w:t>
      </w:r>
    </w:p>
    <w:p w:rsidR="007F35EA" w:rsidRPr="00077376" w:rsidRDefault="00077376" w:rsidP="00077376">
      <w:pPr>
        <w:rPr>
          <w:b/>
        </w:rPr>
      </w:pPr>
      <w:r w:rsidRPr="00077376">
        <w:rPr>
          <w:b/>
        </w:rPr>
        <w:t>Artikel 9 G</w:t>
      </w:r>
      <w:r w:rsidR="00D03DC0" w:rsidRPr="00077376">
        <w:rPr>
          <w:b/>
        </w:rPr>
        <w:t xml:space="preserve">etuigschrift </w:t>
      </w:r>
    </w:p>
    <w:p w:rsidR="007F35EA" w:rsidRDefault="00D03DC0" w:rsidP="00077376">
      <w:r>
        <w:t xml:space="preserve">De medewerker kan er belang bij hebben wanneer hem op grond van de werkzaamheden bij de lokale omroepinstelling een getuigschrift wordt verschaft. </w:t>
      </w:r>
    </w:p>
    <w:p w:rsidR="00731014" w:rsidRDefault="00731014" w:rsidP="00731014"/>
    <w:p w:rsidR="00731014" w:rsidRDefault="00731014" w:rsidP="00731014"/>
    <w:sectPr w:rsidR="0073101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A93" w:rsidRDefault="009C0A93" w:rsidP="009C0A93">
      <w:pPr>
        <w:spacing w:after="0" w:line="240" w:lineRule="auto"/>
      </w:pPr>
      <w:r>
        <w:separator/>
      </w:r>
    </w:p>
  </w:endnote>
  <w:endnote w:type="continuationSeparator" w:id="0">
    <w:p w:rsidR="009C0A93" w:rsidRDefault="009C0A93" w:rsidP="009C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868013"/>
      <w:docPartObj>
        <w:docPartGallery w:val="Page Numbers (Bottom of Page)"/>
        <w:docPartUnique/>
      </w:docPartObj>
    </w:sdtPr>
    <w:sdtEndPr/>
    <w:sdtContent>
      <w:p w:rsidR="009C0A93" w:rsidRDefault="009C0A93">
        <w:pPr>
          <w:pStyle w:val="Voettekst"/>
          <w:jc w:val="center"/>
        </w:pPr>
        <w:r>
          <w:fldChar w:fldCharType="begin"/>
        </w:r>
        <w:r>
          <w:instrText>PAGE   \* MERGEFORMAT</w:instrText>
        </w:r>
        <w:r>
          <w:fldChar w:fldCharType="separate"/>
        </w:r>
        <w:r w:rsidR="0095327C">
          <w:rPr>
            <w:noProof/>
          </w:rPr>
          <w:t>8</w:t>
        </w:r>
        <w:r>
          <w:fldChar w:fldCharType="end"/>
        </w:r>
      </w:p>
    </w:sdtContent>
  </w:sdt>
  <w:p w:rsidR="009C0A93" w:rsidRDefault="009C0A9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A93" w:rsidRDefault="009C0A93" w:rsidP="009C0A93">
      <w:pPr>
        <w:spacing w:after="0" w:line="240" w:lineRule="auto"/>
      </w:pPr>
      <w:r>
        <w:separator/>
      </w:r>
    </w:p>
  </w:footnote>
  <w:footnote w:type="continuationSeparator" w:id="0">
    <w:p w:rsidR="009C0A93" w:rsidRDefault="009C0A93" w:rsidP="009C0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31F38"/>
    <w:multiLevelType w:val="hybridMultilevel"/>
    <w:tmpl w:val="C906904C"/>
    <w:lvl w:ilvl="0" w:tplc="C2CEE39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4A47F82"/>
    <w:multiLevelType w:val="hybridMultilevel"/>
    <w:tmpl w:val="7E18E0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D12B0F"/>
    <w:multiLevelType w:val="hybridMultilevel"/>
    <w:tmpl w:val="26004C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CE26BCF"/>
    <w:multiLevelType w:val="hybridMultilevel"/>
    <w:tmpl w:val="CC5094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5E22258"/>
    <w:multiLevelType w:val="hybridMultilevel"/>
    <w:tmpl w:val="8BC0C2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2C4B52"/>
    <w:multiLevelType w:val="hybridMultilevel"/>
    <w:tmpl w:val="59BC1374"/>
    <w:lvl w:ilvl="0" w:tplc="CFCE9664">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D701B8"/>
    <w:multiLevelType w:val="hybridMultilevel"/>
    <w:tmpl w:val="59FC8A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46A0DB8"/>
    <w:multiLevelType w:val="hybridMultilevel"/>
    <w:tmpl w:val="DBB8C6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7420AFC"/>
    <w:multiLevelType w:val="hybridMultilevel"/>
    <w:tmpl w:val="AFFE2AC4"/>
    <w:lvl w:ilvl="0" w:tplc="36A01EA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6B65438D"/>
    <w:multiLevelType w:val="hybridMultilevel"/>
    <w:tmpl w:val="F0C0A46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C0A10A3"/>
    <w:multiLevelType w:val="hybridMultilevel"/>
    <w:tmpl w:val="EFBCA4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D3E025B"/>
    <w:multiLevelType w:val="hybridMultilevel"/>
    <w:tmpl w:val="A802E0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6"/>
  </w:num>
  <w:num w:numId="5">
    <w:abstractNumId w:val="4"/>
  </w:num>
  <w:num w:numId="6">
    <w:abstractNumId w:val="11"/>
  </w:num>
  <w:num w:numId="7">
    <w:abstractNumId w:val="1"/>
  </w:num>
  <w:num w:numId="8">
    <w:abstractNumId w:val="8"/>
  </w:num>
  <w:num w:numId="9">
    <w:abstractNumId w:val="0"/>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55"/>
    <w:rsid w:val="00022BB1"/>
    <w:rsid w:val="00071EC8"/>
    <w:rsid w:val="00077376"/>
    <w:rsid w:val="000A2431"/>
    <w:rsid w:val="000D45A1"/>
    <w:rsid w:val="00124D50"/>
    <w:rsid w:val="00152CC2"/>
    <w:rsid w:val="00186748"/>
    <w:rsid w:val="001B0098"/>
    <w:rsid w:val="001B13A3"/>
    <w:rsid w:val="001C3917"/>
    <w:rsid w:val="00205349"/>
    <w:rsid w:val="002204DB"/>
    <w:rsid w:val="00222665"/>
    <w:rsid w:val="00230586"/>
    <w:rsid w:val="00254B18"/>
    <w:rsid w:val="002552DF"/>
    <w:rsid w:val="00272A8F"/>
    <w:rsid w:val="0027401E"/>
    <w:rsid w:val="002A55BB"/>
    <w:rsid w:val="002B1B44"/>
    <w:rsid w:val="002E610A"/>
    <w:rsid w:val="00302C55"/>
    <w:rsid w:val="003045B6"/>
    <w:rsid w:val="00320D6D"/>
    <w:rsid w:val="00344151"/>
    <w:rsid w:val="0037009C"/>
    <w:rsid w:val="003839A4"/>
    <w:rsid w:val="003B4A54"/>
    <w:rsid w:val="003D0988"/>
    <w:rsid w:val="003E3B83"/>
    <w:rsid w:val="003F3E6B"/>
    <w:rsid w:val="00417BC6"/>
    <w:rsid w:val="00450A9B"/>
    <w:rsid w:val="00484B34"/>
    <w:rsid w:val="004B232F"/>
    <w:rsid w:val="004F45BF"/>
    <w:rsid w:val="00515E8D"/>
    <w:rsid w:val="00593304"/>
    <w:rsid w:val="005B4701"/>
    <w:rsid w:val="005F7363"/>
    <w:rsid w:val="00621476"/>
    <w:rsid w:val="006A7947"/>
    <w:rsid w:val="006B1C4F"/>
    <w:rsid w:val="006B7A1B"/>
    <w:rsid w:val="006D1C91"/>
    <w:rsid w:val="006E782D"/>
    <w:rsid w:val="006F3E4E"/>
    <w:rsid w:val="006F4B21"/>
    <w:rsid w:val="006F7643"/>
    <w:rsid w:val="007245CA"/>
    <w:rsid w:val="00731014"/>
    <w:rsid w:val="00774C9A"/>
    <w:rsid w:val="007D42F9"/>
    <w:rsid w:val="007F35EA"/>
    <w:rsid w:val="008110DB"/>
    <w:rsid w:val="00857E42"/>
    <w:rsid w:val="008A5B96"/>
    <w:rsid w:val="0090013A"/>
    <w:rsid w:val="00916E08"/>
    <w:rsid w:val="009377E9"/>
    <w:rsid w:val="0095327C"/>
    <w:rsid w:val="00985F9B"/>
    <w:rsid w:val="009C0A93"/>
    <w:rsid w:val="009D58BC"/>
    <w:rsid w:val="009E0835"/>
    <w:rsid w:val="00A15381"/>
    <w:rsid w:val="00A279E3"/>
    <w:rsid w:val="00A84F6A"/>
    <w:rsid w:val="00AE309E"/>
    <w:rsid w:val="00AF480F"/>
    <w:rsid w:val="00B130D3"/>
    <w:rsid w:val="00B150F1"/>
    <w:rsid w:val="00B57470"/>
    <w:rsid w:val="00B576B9"/>
    <w:rsid w:val="00B916AE"/>
    <w:rsid w:val="00BC70DB"/>
    <w:rsid w:val="00C32227"/>
    <w:rsid w:val="00C43BC4"/>
    <w:rsid w:val="00C509A7"/>
    <w:rsid w:val="00C519FB"/>
    <w:rsid w:val="00C80091"/>
    <w:rsid w:val="00C81FF9"/>
    <w:rsid w:val="00CE6E2C"/>
    <w:rsid w:val="00CF01B2"/>
    <w:rsid w:val="00D03DC0"/>
    <w:rsid w:val="00D15678"/>
    <w:rsid w:val="00D16705"/>
    <w:rsid w:val="00D4265B"/>
    <w:rsid w:val="00D72D67"/>
    <w:rsid w:val="00DB080E"/>
    <w:rsid w:val="00DD7B19"/>
    <w:rsid w:val="00E013D4"/>
    <w:rsid w:val="00E337A6"/>
    <w:rsid w:val="00E549EE"/>
    <w:rsid w:val="00E60FAF"/>
    <w:rsid w:val="00E7161A"/>
    <w:rsid w:val="00E85251"/>
    <w:rsid w:val="00EB047F"/>
    <w:rsid w:val="00EB57D7"/>
    <w:rsid w:val="00F46EF0"/>
    <w:rsid w:val="00F8689D"/>
    <w:rsid w:val="00F92A49"/>
    <w:rsid w:val="00FC4B1A"/>
    <w:rsid w:val="00FD7E2E"/>
    <w:rsid w:val="00FF0F6D"/>
    <w:rsid w:val="00FF78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461A2-6853-4AC2-9A0C-BCCA9A27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3DC0"/>
    <w:pPr>
      <w:ind w:left="720"/>
      <w:contextualSpacing/>
    </w:pPr>
  </w:style>
  <w:style w:type="paragraph" w:styleId="Koptekst">
    <w:name w:val="header"/>
    <w:basedOn w:val="Standaard"/>
    <w:link w:val="KoptekstChar"/>
    <w:uiPriority w:val="99"/>
    <w:unhideWhenUsed/>
    <w:rsid w:val="009C0A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0A93"/>
  </w:style>
  <w:style w:type="paragraph" w:styleId="Voettekst">
    <w:name w:val="footer"/>
    <w:basedOn w:val="Standaard"/>
    <w:link w:val="VoettekstChar"/>
    <w:uiPriority w:val="99"/>
    <w:unhideWhenUsed/>
    <w:rsid w:val="009C0A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0A93"/>
  </w:style>
  <w:style w:type="character" w:styleId="Hyperlink">
    <w:name w:val="Hyperlink"/>
    <w:basedOn w:val="Standaardalinea-lettertype"/>
    <w:uiPriority w:val="99"/>
    <w:unhideWhenUsed/>
    <w:rsid w:val="000A2431"/>
    <w:rPr>
      <w:color w:val="0563C1" w:themeColor="hyperlink"/>
      <w:u w:val="single"/>
    </w:rPr>
  </w:style>
  <w:style w:type="paragraph" w:styleId="Ballontekst">
    <w:name w:val="Balloon Text"/>
    <w:basedOn w:val="Standaard"/>
    <w:link w:val="BallontekstChar"/>
    <w:uiPriority w:val="99"/>
    <w:semiHidden/>
    <w:unhideWhenUsed/>
    <w:rsid w:val="0073101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1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vis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B8C02C52</Template>
  <TotalTime>1</TotalTime>
  <Pages>8</Pages>
  <Words>3000</Words>
  <Characters>16503</Characters>
  <Application>Microsoft Office Word</Application>
  <DocSecurity>4</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Runningit</Company>
  <LinksUpToDate>false</LinksUpToDate>
  <CharactersWithSpaces>19465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Oudenaarden</dc:creator>
  <cp:keywords/>
  <dc:description/>
  <cp:lastModifiedBy>Michael Wesselink</cp:lastModifiedBy>
  <cp:revision>2</cp:revision>
  <cp:lastPrinted>2017-10-06T12:34:00Z</cp:lastPrinted>
  <dcterms:created xsi:type="dcterms:W3CDTF">2019-11-22T10:50:00Z</dcterms:created>
  <dcterms:modified xsi:type="dcterms:W3CDTF">2019-11-22T10:50:00Z</dcterms:modified>
</cp:coreProperties>
</file>